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C0B7" w14:textId="6BA60EC1" w:rsidR="00966BC0" w:rsidRDefault="0011491D" w:rsidP="00001419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" w:hAnsi="Arial" w:cs="Arial"/>
          <w:noProof/>
          <w:sz w:val="16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D7686B" wp14:editId="6DE74FB7">
                <wp:simplePos x="0" y="0"/>
                <wp:positionH relativeFrom="column">
                  <wp:posOffset>3867785</wp:posOffset>
                </wp:positionH>
                <wp:positionV relativeFrom="paragraph">
                  <wp:posOffset>-79375</wp:posOffset>
                </wp:positionV>
                <wp:extent cx="1352550" cy="601345"/>
                <wp:effectExtent l="0" t="0" r="19050" b="2730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01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4EFBD" w14:textId="77777777" w:rsidR="00432EB6" w:rsidRDefault="00432EB6" w:rsidP="00432EB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432EB6">
                              <w:rPr>
                                <w:color w:val="000000" w:themeColor="text1"/>
                                <w:sz w:val="12"/>
                              </w:rPr>
                              <w:t>Mitgliedsnummer:</w:t>
                            </w:r>
                            <w:r w:rsidR="005A202F">
                              <w:rPr>
                                <w:color w:val="000000" w:themeColor="text1"/>
                                <w:sz w:val="12"/>
                              </w:rPr>
                              <w:t>_____________</w:t>
                            </w:r>
                          </w:p>
                          <w:p w14:paraId="4C8DF2E9" w14:textId="77777777" w:rsidR="00432EB6" w:rsidRPr="00432EB6" w:rsidRDefault="00432EB6" w:rsidP="00432EB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2"/>
                              </w:rPr>
                            </w:pPr>
                          </w:p>
                          <w:p w14:paraId="7CACB8E5" w14:textId="77777777" w:rsidR="00432EB6" w:rsidRDefault="00432EB6" w:rsidP="00432EB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432EB6">
                              <w:rPr>
                                <w:color w:val="000000" w:themeColor="text1"/>
                                <w:sz w:val="12"/>
                              </w:rPr>
                              <w:t>Erledigt Kassier:</w:t>
                            </w:r>
                            <w:r>
                              <w:rPr>
                                <w:color w:val="000000" w:themeColor="text1"/>
                                <w:sz w:val="12"/>
                              </w:rPr>
                              <w:t>_____</w:t>
                            </w:r>
                            <w:r w:rsidR="005A202F">
                              <w:rPr>
                                <w:color w:val="000000" w:themeColor="text1"/>
                                <w:sz w:val="12"/>
                              </w:rPr>
                              <w:t>__________</w:t>
                            </w:r>
                          </w:p>
                          <w:p w14:paraId="093E2ABF" w14:textId="77777777" w:rsidR="00432EB6" w:rsidRPr="00432EB6" w:rsidRDefault="00432EB6" w:rsidP="00432EB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2"/>
                              </w:rPr>
                            </w:pPr>
                          </w:p>
                          <w:p w14:paraId="30FA971D" w14:textId="77777777" w:rsidR="00432EB6" w:rsidRPr="00432EB6" w:rsidRDefault="00432EB6" w:rsidP="00432EB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432EB6">
                              <w:rPr>
                                <w:color w:val="000000" w:themeColor="text1"/>
                                <w:sz w:val="12"/>
                              </w:rPr>
                              <w:t xml:space="preserve">Erledigt </w:t>
                            </w:r>
                            <w:r w:rsidR="005A202F">
                              <w:rPr>
                                <w:color w:val="000000" w:themeColor="text1"/>
                                <w:sz w:val="12"/>
                              </w:rPr>
                              <w:t>Sch</w:t>
                            </w:r>
                            <w:r w:rsidRPr="00432EB6">
                              <w:rPr>
                                <w:color w:val="000000" w:themeColor="text1"/>
                                <w:sz w:val="12"/>
                              </w:rPr>
                              <w:t>riftführer:</w:t>
                            </w:r>
                            <w:r w:rsidR="005A202F">
                              <w:rPr>
                                <w:color w:val="000000" w:themeColor="text1"/>
                                <w:sz w:val="12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7686B" id="Rechteck 2" o:spid="_x0000_s1026" style="position:absolute;margin-left:304.55pt;margin-top:-6.25pt;width:106.5pt;height:4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" fillcolor="#d8d8d8 [2732]" strokecolor="black [3213]" strokeweight="2pt">
                <v:textbox>
                  <w:txbxContent>
                    <w:p w14:paraId="42A4EFBD" w14:textId="77777777" w:rsidR="00432EB6" w:rsidRDefault="00432EB6" w:rsidP="00432EB6">
                      <w:pPr>
                        <w:spacing w:after="0" w:line="240" w:lineRule="auto"/>
                        <w:rPr>
                          <w:color w:val="000000" w:themeColor="text1"/>
                          <w:sz w:val="12"/>
                        </w:rPr>
                      </w:pPr>
                      <w:r w:rsidRPr="00432EB6">
                        <w:rPr>
                          <w:color w:val="000000" w:themeColor="text1"/>
                          <w:sz w:val="12"/>
                        </w:rPr>
                        <w:t>Mitgliedsnummer:</w:t>
                      </w:r>
                      <w:r w:rsidR="005A202F">
                        <w:rPr>
                          <w:color w:val="000000" w:themeColor="text1"/>
                          <w:sz w:val="12"/>
                        </w:rPr>
                        <w:t>_____________</w:t>
                      </w:r>
                    </w:p>
                    <w:p w14:paraId="4C8DF2E9" w14:textId="77777777" w:rsidR="00432EB6" w:rsidRPr="00432EB6" w:rsidRDefault="00432EB6" w:rsidP="00432EB6">
                      <w:pPr>
                        <w:spacing w:after="0" w:line="240" w:lineRule="auto"/>
                        <w:rPr>
                          <w:color w:val="000000" w:themeColor="text1"/>
                          <w:sz w:val="12"/>
                        </w:rPr>
                      </w:pPr>
                    </w:p>
                    <w:p w14:paraId="7CACB8E5" w14:textId="77777777" w:rsidR="00432EB6" w:rsidRDefault="00432EB6" w:rsidP="00432EB6">
                      <w:pPr>
                        <w:spacing w:after="0" w:line="240" w:lineRule="auto"/>
                        <w:rPr>
                          <w:color w:val="000000" w:themeColor="text1"/>
                          <w:sz w:val="12"/>
                        </w:rPr>
                      </w:pPr>
                      <w:r w:rsidRPr="00432EB6">
                        <w:rPr>
                          <w:color w:val="000000" w:themeColor="text1"/>
                          <w:sz w:val="12"/>
                        </w:rPr>
                        <w:t>Erledigt Kassier:</w:t>
                      </w:r>
                      <w:r>
                        <w:rPr>
                          <w:color w:val="000000" w:themeColor="text1"/>
                          <w:sz w:val="12"/>
                        </w:rPr>
                        <w:t>_____</w:t>
                      </w:r>
                      <w:r w:rsidR="005A202F">
                        <w:rPr>
                          <w:color w:val="000000" w:themeColor="text1"/>
                          <w:sz w:val="12"/>
                        </w:rPr>
                        <w:t>__________</w:t>
                      </w:r>
                    </w:p>
                    <w:p w14:paraId="093E2ABF" w14:textId="77777777" w:rsidR="00432EB6" w:rsidRPr="00432EB6" w:rsidRDefault="00432EB6" w:rsidP="00432EB6">
                      <w:pPr>
                        <w:spacing w:after="0" w:line="240" w:lineRule="auto"/>
                        <w:rPr>
                          <w:color w:val="000000" w:themeColor="text1"/>
                          <w:sz w:val="12"/>
                        </w:rPr>
                      </w:pPr>
                    </w:p>
                    <w:p w14:paraId="30FA971D" w14:textId="77777777" w:rsidR="00432EB6" w:rsidRPr="00432EB6" w:rsidRDefault="00432EB6" w:rsidP="00432EB6">
                      <w:pPr>
                        <w:spacing w:after="0" w:line="240" w:lineRule="auto"/>
                        <w:rPr>
                          <w:color w:val="000000" w:themeColor="text1"/>
                          <w:sz w:val="12"/>
                        </w:rPr>
                      </w:pPr>
                      <w:r w:rsidRPr="00432EB6">
                        <w:rPr>
                          <w:color w:val="000000" w:themeColor="text1"/>
                          <w:sz w:val="12"/>
                        </w:rPr>
                        <w:t xml:space="preserve">Erledigt </w:t>
                      </w:r>
                      <w:r w:rsidR="005A202F">
                        <w:rPr>
                          <w:color w:val="000000" w:themeColor="text1"/>
                          <w:sz w:val="12"/>
                        </w:rPr>
                        <w:t>Sch</w:t>
                      </w:r>
                      <w:r w:rsidRPr="00432EB6">
                        <w:rPr>
                          <w:color w:val="000000" w:themeColor="text1"/>
                          <w:sz w:val="12"/>
                        </w:rPr>
                        <w:t>riftführer:</w:t>
                      </w:r>
                      <w:r w:rsidR="005A202F">
                        <w:rPr>
                          <w:color w:val="000000" w:themeColor="text1"/>
                          <w:sz w:val="12"/>
                        </w:rPr>
                        <w:t>__________</w:t>
                      </w:r>
                    </w:p>
                  </w:txbxContent>
                </v:textbox>
              </v:rect>
            </w:pict>
          </mc:Fallback>
        </mc:AlternateContent>
      </w:r>
      <w:r w:rsidR="006F38E7">
        <w:rPr>
          <w:rFonts w:ascii="Arial" w:hAnsi="Arial" w:cs="Arial"/>
          <w:noProof/>
          <w:sz w:val="16"/>
          <w:szCs w:val="20"/>
          <w:lang w:eastAsia="de-DE"/>
        </w:rPr>
        <w:drawing>
          <wp:anchor distT="0" distB="0" distL="114300" distR="114300" simplePos="0" relativeHeight="251656704" behindDoc="0" locked="0" layoutInCell="1" allowOverlap="1" wp14:anchorId="0F844B69" wp14:editId="4CBFA80F">
            <wp:simplePos x="0" y="0"/>
            <wp:positionH relativeFrom="column">
              <wp:posOffset>5598795</wp:posOffset>
            </wp:positionH>
            <wp:positionV relativeFrom="paragraph">
              <wp:posOffset>92710</wp:posOffset>
            </wp:positionV>
            <wp:extent cx="578485" cy="7245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EB6" w:rsidRPr="00432EB6">
        <w:rPr>
          <w:rFonts w:ascii="Arial Black" w:hAnsi="Arial Black"/>
          <w:b/>
          <w:sz w:val="28"/>
          <w:szCs w:val="28"/>
        </w:rPr>
        <w:t>Aufnahmeantrag</w:t>
      </w:r>
    </w:p>
    <w:p w14:paraId="568F1095" w14:textId="77777777" w:rsidR="00432EB6" w:rsidRPr="00432EB6" w:rsidRDefault="005A202F" w:rsidP="00432EB6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" w:hAnsi="Arial" w:cs="Arial"/>
          <w:noProof/>
          <w:sz w:val="16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CEA83" wp14:editId="515DF508">
                <wp:simplePos x="0" y="0"/>
                <wp:positionH relativeFrom="column">
                  <wp:posOffset>3867785</wp:posOffset>
                </wp:positionH>
                <wp:positionV relativeFrom="paragraph">
                  <wp:posOffset>260985</wp:posOffset>
                </wp:positionV>
                <wp:extent cx="1349375" cy="641350"/>
                <wp:effectExtent l="0" t="0" r="22225" b="254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641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E001E" w14:textId="77777777" w:rsidR="005A202F" w:rsidRPr="005A202F" w:rsidRDefault="001B20B2" w:rsidP="00432EB6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Jahresbeiträ</w:t>
                            </w:r>
                            <w:r w:rsidR="005A202F" w:rsidRPr="005A202F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ge Hauptverein:</w:t>
                            </w:r>
                          </w:p>
                          <w:p w14:paraId="00773201" w14:textId="77777777" w:rsidR="00432EB6" w:rsidRPr="005A202F" w:rsidRDefault="00964729" w:rsidP="00432EB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</w:rPr>
                              <w:t>Kinder bis 14 Jahre</w:t>
                            </w:r>
                            <w:r>
                              <w:rPr>
                                <w:color w:val="000000" w:themeColor="text1"/>
                                <w:sz w:val="10"/>
                              </w:rPr>
                              <w:tab/>
                              <w:t xml:space="preserve">   </w:t>
                            </w:r>
                            <w:r w:rsidR="000B01D5">
                              <w:rPr>
                                <w:color w:val="000000" w:themeColor="text1"/>
                                <w:sz w:val="10"/>
                              </w:rPr>
                              <w:t>20</w:t>
                            </w:r>
                            <w:r w:rsidR="005A202F" w:rsidRPr="005A202F">
                              <w:rPr>
                                <w:color w:val="000000" w:themeColor="text1"/>
                                <w:sz w:val="10"/>
                              </w:rPr>
                              <w:t>€</w:t>
                            </w:r>
                          </w:p>
                          <w:p w14:paraId="77C5FF31" w14:textId="77777777" w:rsidR="00432EB6" w:rsidRPr="005A202F" w:rsidRDefault="005A202F" w:rsidP="00432EB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</w:rPr>
                            </w:pPr>
                            <w:r w:rsidRPr="005A202F">
                              <w:rPr>
                                <w:color w:val="000000" w:themeColor="text1"/>
                                <w:sz w:val="10"/>
                              </w:rPr>
                              <w:t>Jugendliche 15 bis 18</w:t>
                            </w:r>
                            <w:r w:rsidR="001B20B2">
                              <w:rPr>
                                <w:color w:val="000000" w:themeColor="text1"/>
                                <w:sz w:val="10"/>
                              </w:rPr>
                              <w:t xml:space="preserve"> Jahre</w:t>
                            </w:r>
                            <w:r w:rsidR="00964729">
                              <w:rPr>
                                <w:color w:val="000000" w:themeColor="text1"/>
                                <w:sz w:val="10"/>
                              </w:rPr>
                              <w:tab/>
                              <w:t xml:space="preserve">   2</w:t>
                            </w:r>
                            <w:r w:rsidR="000B01D5">
                              <w:rPr>
                                <w:color w:val="000000" w:themeColor="text1"/>
                                <w:sz w:val="10"/>
                              </w:rPr>
                              <w:t>7</w:t>
                            </w:r>
                            <w:r w:rsidRPr="005A202F">
                              <w:rPr>
                                <w:color w:val="000000" w:themeColor="text1"/>
                                <w:sz w:val="10"/>
                              </w:rPr>
                              <w:t>€</w:t>
                            </w:r>
                          </w:p>
                          <w:p w14:paraId="01DBE8CD" w14:textId="77777777" w:rsidR="00432EB6" w:rsidRPr="005A202F" w:rsidRDefault="00964729" w:rsidP="00432EB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</w:rPr>
                              <w:t>Erwachsene</w:t>
                            </w:r>
                            <w:r>
                              <w:rPr>
                                <w:color w:val="000000" w:themeColor="text1"/>
                                <w:sz w:val="1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0"/>
                              </w:rPr>
                              <w:tab/>
                              <w:t xml:space="preserve">   3</w:t>
                            </w:r>
                            <w:r w:rsidR="000B01D5">
                              <w:rPr>
                                <w:color w:val="000000" w:themeColor="text1"/>
                                <w:sz w:val="10"/>
                              </w:rPr>
                              <w:t>6</w:t>
                            </w:r>
                            <w:r w:rsidR="005A202F" w:rsidRPr="005A202F">
                              <w:rPr>
                                <w:color w:val="000000" w:themeColor="text1"/>
                                <w:sz w:val="10"/>
                              </w:rPr>
                              <w:t>€</w:t>
                            </w:r>
                          </w:p>
                          <w:p w14:paraId="6C7EB1FF" w14:textId="5D07F1AD" w:rsidR="00432EB6" w:rsidRDefault="005A202F" w:rsidP="00432EB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</w:rPr>
                            </w:pPr>
                            <w:r w:rsidRPr="005A202F">
                              <w:rPr>
                                <w:color w:val="000000" w:themeColor="text1"/>
                                <w:sz w:val="10"/>
                              </w:rPr>
                              <w:t>Familienbeitrag</w:t>
                            </w:r>
                            <w:r w:rsidRPr="005A202F">
                              <w:rPr>
                                <w:color w:val="000000" w:themeColor="text1"/>
                                <w:sz w:val="1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0"/>
                              </w:rPr>
                              <w:tab/>
                            </w:r>
                            <w:r w:rsidR="00964729">
                              <w:rPr>
                                <w:color w:val="000000" w:themeColor="text1"/>
                                <w:sz w:val="10"/>
                              </w:rPr>
                              <w:t xml:space="preserve">   </w:t>
                            </w:r>
                            <w:r w:rsidR="000B01D5">
                              <w:rPr>
                                <w:color w:val="000000" w:themeColor="text1"/>
                                <w:sz w:val="10"/>
                              </w:rPr>
                              <w:t>82</w:t>
                            </w:r>
                            <w:r w:rsidRPr="005A202F">
                              <w:rPr>
                                <w:color w:val="000000" w:themeColor="text1"/>
                                <w:sz w:val="10"/>
                              </w:rPr>
                              <w:t>€</w:t>
                            </w:r>
                          </w:p>
                          <w:p w14:paraId="14CF5BB5" w14:textId="3EE9C050" w:rsidR="0011491D" w:rsidRPr="005A202F" w:rsidRDefault="0011491D" w:rsidP="00432EB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</w:rPr>
                              <w:t>50% Ermäßigung bei Schwerbehinderung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CEA83" id="Rechteck 3" o:spid="_x0000_s1027" style="position:absolute;margin-left:304.55pt;margin-top:20.55pt;width:106.2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" filled="f" strokecolor="black [3213]" strokeweight="2pt">
                <v:textbox>
                  <w:txbxContent>
                    <w:p w14:paraId="189E001E" w14:textId="77777777" w:rsidR="005A202F" w:rsidRPr="005A202F" w:rsidRDefault="001B20B2" w:rsidP="00432EB6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</w:rPr>
                        <w:t>Jahresbeiträ</w:t>
                      </w:r>
                      <w:r w:rsidR="005A202F" w:rsidRPr="005A202F">
                        <w:rPr>
                          <w:b/>
                          <w:color w:val="000000" w:themeColor="text1"/>
                          <w:sz w:val="14"/>
                        </w:rPr>
                        <w:t>ge Hauptverein:</w:t>
                      </w:r>
                    </w:p>
                    <w:p w14:paraId="00773201" w14:textId="77777777" w:rsidR="00432EB6" w:rsidRPr="005A202F" w:rsidRDefault="00964729" w:rsidP="00432EB6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</w:rPr>
                      </w:pPr>
                      <w:r>
                        <w:rPr>
                          <w:color w:val="000000" w:themeColor="text1"/>
                          <w:sz w:val="10"/>
                        </w:rPr>
                        <w:t>Kinder bis 14 Jahre</w:t>
                      </w:r>
                      <w:r>
                        <w:rPr>
                          <w:color w:val="000000" w:themeColor="text1"/>
                          <w:sz w:val="10"/>
                        </w:rPr>
                        <w:tab/>
                        <w:t xml:space="preserve">   </w:t>
                      </w:r>
                      <w:r w:rsidR="000B01D5">
                        <w:rPr>
                          <w:color w:val="000000" w:themeColor="text1"/>
                          <w:sz w:val="10"/>
                        </w:rPr>
                        <w:t>20</w:t>
                      </w:r>
                      <w:r w:rsidR="005A202F" w:rsidRPr="005A202F">
                        <w:rPr>
                          <w:color w:val="000000" w:themeColor="text1"/>
                          <w:sz w:val="10"/>
                        </w:rPr>
                        <w:t>€</w:t>
                      </w:r>
                    </w:p>
                    <w:p w14:paraId="77C5FF31" w14:textId="77777777" w:rsidR="00432EB6" w:rsidRPr="005A202F" w:rsidRDefault="005A202F" w:rsidP="00432EB6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</w:rPr>
                      </w:pPr>
                      <w:r w:rsidRPr="005A202F">
                        <w:rPr>
                          <w:color w:val="000000" w:themeColor="text1"/>
                          <w:sz w:val="10"/>
                        </w:rPr>
                        <w:t>Jugendliche 15 bis 18</w:t>
                      </w:r>
                      <w:r w:rsidR="001B20B2">
                        <w:rPr>
                          <w:color w:val="000000" w:themeColor="text1"/>
                          <w:sz w:val="10"/>
                        </w:rPr>
                        <w:t xml:space="preserve"> Jahre</w:t>
                      </w:r>
                      <w:r w:rsidR="00964729">
                        <w:rPr>
                          <w:color w:val="000000" w:themeColor="text1"/>
                          <w:sz w:val="10"/>
                        </w:rPr>
                        <w:tab/>
                        <w:t xml:space="preserve">   2</w:t>
                      </w:r>
                      <w:r w:rsidR="000B01D5">
                        <w:rPr>
                          <w:color w:val="000000" w:themeColor="text1"/>
                          <w:sz w:val="10"/>
                        </w:rPr>
                        <w:t>7</w:t>
                      </w:r>
                      <w:r w:rsidRPr="005A202F">
                        <w:rPr>
                          <w:color w:val="000000" w:themeColor="text1"/>
                          <w:sz w:val="10"/>
                        </w:rPr>
                        <w:t>€</w:t>
                      </w:r>
                    </w:p>
                    <w:p w14:paraId="01DBE8CD" w14:textId="77777777" w:rsidR="00432EB6" w:rsidRPr="005A202F" w:rsidRDefault="00964729" w:rsidP="00432EB6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</w:rPr>
                      </w:pPr>
                      <w:r>
                        <w:rPr>
                          <w:color w:val="000000" w:themeColor="text1"/>
                          <w:sz w:val="10"/>
                        </w:rPr>
                        <w:t>Erwachsene</w:t>
                      </w:r>
                      <w:r>
                        <w:rPr>
                          <w:color w:val="000000" w:themeColor="text1"/>
                          <w:sz w:val="10"/>
                        </w:rPr>
                        <w:tab/>
                      </w:r>
                      <w:r>
                        <w:rPr>
                          <w:color w:val="000000" w:themeColor="text1"/>
                          <w:sz w:val="10"/>
                        </w:rPr>
                        <w:tab/>
                        <w:t xml:space="preserve">   3</w:t>
                      </w:r>
                      <w:r w:rsidR="000B01D5">
                        <w:rPr>
                          <w:color w:val="000000" w:themeColor="text1"/>
                          <w:sz w:val="10"/>
                        </w:rPr>
                        <w:t>6</w:t>
                      </w:r>
                      <w:r w:rsidR="005A202F" w:rsidRPr="005A202F">
                        <w:rPr>
                          <w:color w:val="000000" w:themeColor="text1"/>
                          <w:sz w:val="10"/>
                        </w:rPr>
                        <w:t>€</w:t>
                      </w:r>
                    </w:p>
                    <w:p w14:paraId="6C7EB1FF" w14:textId="5D07F1AD" w:rsidR="00432EB6" w:rsidRDefault="005A202F" w:rsidP="00432EB6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</w:rPr>
                      </w:pPr>
                      <w:r w:rsidRPr="005A202F">
                        <w:rPr>
                          <w:color w:val="000000" w:themeColor="text1"/>
                          <w:sz w:val="10"/>
                        </w:rPr>
                        <w:t>Familienbeitrag</w:t>
                      </w:r>
                      <w:r w:rsidRPr="005A202F">
                        <w:rPr>
                          <w:color w:val="000000" w:themeColor="text1"/>
                          <w:sz w:val="10"/>
                        </w:rPr>
                        <w:tab/>
                      </w:r>
                      <w:r>
                        <w:rPr>
                          <w:color w:val="000000" w:themeColor="text1"/>
                          <w:sz w:val="10"/>
                        </w:rPr>
                        <w:tab/>
                      </w:r>
                      <w:r w:rsidR="00964729">
                        <w:rPr>
                          <w:color w:val="000000" w:themeColor="text1"/>
                          <w:sz w:val="10"/>
                        </w:rPr>
                        <w:t xml:space="preserve">   </w:t>
                      </w:r>
                      <w:r w:rsidR="000B01D5">
                        <w:rPr>
                          <w:color w:val="000000" w:themeColor="text1"/>
                          <w:sz w:val="10"/>
                        </w:rPr>
                        <w:t>82</w:t>
                      </w:r>
                      <w:r w:rsidRPr="005A202F">
                        <w:rPr>
                          <w:color w:val="000000" w:themeColor="text1"/>
                          <w:sz w:val="10"/>
                        </w:rPr>
                        <w:t>€</w:t>
                      </w:r>
                    </w:p>
                    <w:p w14:paraId="14CF5BB5" w14:textId="3EE9C050" w:rsidR="0011491D" w:rsidRPr="005A202F" w:rsidRDefault="0011491D" w:rsidP="00432EB6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</w:rPr>
                      </w:pPr>
                      <w:r>
                        <w:rPr>
                          <w:color w:val="000000" w:themeColor="text1"/>
                          <w:sz w:val="10"/>
                        </w:rPr>
                        <w:t>50% Ermäßigung bei Schwerbehinderung</w:t>
                      </w:r>
                    </w:p>
                  </w:txbxContent>
                </v:textbox>
              </v:rect>
            </w:pict>
          </mc:Fallback>
        </mc:AlternateContent>
      </w:r>
    </w:p>
    <w:p w14:paraId="497C17BE" w14:textId="77777777" w:rsidR="00432EB6" w:rsidRPr="00432EB6" w:rsidRDefault="00432EB6" w:rsidP="00432EB6">
      <w:pPr>
        <w:spacing w:after="0"/>
        <w:rPr>
          <w:rFonts w:ascii="Arial" w:hAnsi="Arial" w:cs="Arial"/>
          <w:b/>
          <w:sz w:val="24"/>
          <w:szCs w:val="24"/>
        </w:rPr>
      </w:pPr>
      <w:r w:rsidRPr="00432EB6">
        <w:rPr>
          <w:rFonts w:ascii="Arial" w:hAnsi="Arial" w:cs="Arial"/>
          <w:b/>
          <w:sz w:val="24"/>
          <w:szCs w:val="24"/>
        </w:rPr>
        <w:t>Spiel- und Sportverein Brennberg e.V.</w:t>
      </w:r>
    </w:p>
    <w:p w14:paraId="38A7B847" w14:textId="77777777" w:rsidR="00432EB6" w:rsidRPr="00432EB6" w:rsidRDefault="00432EB6" w:rsidP="00432EB6">
      <w:pPr>
        <w:spacing w:after="0"/>
        <w:rPr>
          <w:rFonts w:ascii="Arial" w:hAnsi="Arial" w:cs="Arial"/>
          <w:sz w:val="16"/>
          <w:szCs w:val="20"/>
        </w:rPr>
      </w:pPr>
      <w:r w:rsidRPr="00432EB6">
        <w:rPr>
          <w:rFonts w:ascii="Arial" w:hAnsi="Arial" w:cs="Arial"/>
          <w:sz w:val="16"/>
          <w:szCs w:val="20"/>
        </w:rPr>
        <w:t>An die Mitgliederverwaltung SSV Brennberg,</w:t>
      </w:r>
    </w:p>
    <w:p w14:paraId="155556FC" w14:textId="77777777" w:rsidR="00432EB6" w:rsidRDefault="00432EB6" w:rsidP="00432EB6">
      <w:pPr>
        <w:spacing w:after="0"/>
        <w:rPr>
          <w:rFonts w:ascii="Arial" w:hAnsi="Arial" w:cs="Arial"/>
          <w:sz w:val="16"/>
          <w:szCs w:val="20"/>
        </w:rPr>
      </w:pPr>
      <w:r w:rsidRPr="00432EB6">
        <w:rPr>
          <w:rFonts w:ascii="Arial" w:hAnsi="Arial" w:cs="Arial"/>
          <w:sz w:val="16"/>
          <w:szCs w:val="20"/>
        </w:rPr>
        <w:t>Albert Neumeier, Höllbachstraße 17, 93179 Brennberg</w:t>
      </w:r>
    </w:p>
    <w:p w14:paraId="05F6B733" w14:textId="77777777" w:rsidR="005A202F" w:rsidRDefault="005A202F" w:rsidP="00432EB6">
      <w:pPr>
        <w:spacing w:after="0"/>
        <w:rPr>
          <w:rFonts w:ascii="Arial" w:hAnsi="Arial" w:cs="Arial"/>
          <w:sz w:val="16"/>
          <w:szCs w:val="20"/>
        </w:rPr>
      </w:pPr>
    </w:p>
    <w:p w14:paraId="64DED519" w14:textId="77777777" w:rsidR="003B2629" w:rsidRDefault="001A5B11" w:rsidP="00432EB6">
      <w:pPr>
        <w:spacing w:after="0"/>
        <w:rPr>
          <w:rFonts w:ascii="Arial" w:hAnsi="Arial" w:cs="Arial"/>
          <w:sz w:val="16"/>
          <w:szCs w:val="20"/>
        </w:rPr>
      </w:pPr>
      <w:r w:rsidRPr="001A5B11">
        <w:rPr>
          <w:rFonts w:ascii="Arial" w:hAnsi="Arial" w:cs="Arial"/>
          <w:noProof/>
          <w:sz w:val="16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04DCD74" wp14:editId="63CF9C7A">
                <wp:simplePos x="0" y="0"/>
                <wp:positionH relativeFrom="column">
                  <wp:posOffset>10065</wp:posOffset>
                </wp:positionH>
                <wp:positionV relativeFrom="paragraph">
                  <wp:posOffset>67670</wp:posOffset>
                </wp:positionV>
                <wp:extent cx="6197790" cy="1153236"/>
                <wp:effectExtent l="0" t="0" r="12700" b="279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790" cy="1153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09396" w14:textId="77777777" w:rsidR="001A5B11" w:rsidRDefault="001A5B11" w:rsidP="00822689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DCD7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.8pt;margin-top:5.35pt;width:488pt;height:90.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">
                <v:textbox>
                  <w:txbxContent>
                    <w:p w14:paraId="5E509396" w14:textId="77777777" w:rsidR="001A5B11" w:rsidRDefault="001A5B11" w:rsidP="00822689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53A21B6A" w14:textId="77777777" w:rsidR="001A5B11" w:rsidRPr="00355FF5" w:rsidRDefault="00822689" w:rsidP="001A5B11">
      <w:pPr>
        <w:spacing w:after="0" w:line="36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Hi</w:t>
      </w:r>
      <w:r w:rsidR="001A5B11" w:rsidRPr="00355FF5">
        <w:rPr>
          <w:b/>
          <w:color w:val="000000" w:themeColor="text1"/>
          <w:sz w:val="20"/>
          <w:szCs w:val="20"/>
        </w:rPr>
        <w:t>ermit beantrage ich die Mitgliedschaft beim SSV Brennberg für folgende Abteilung</w:t>
      </w:r>
      <w:r w:rsidR="001A5B11">
        <w:rPr>
          <w:b/>
          <w:color w:val="000000" w:themeColor="text1"/>
          <w:sz w:val="20"/>
          <w:szCs w:val="20"/>
        </w:rPr>
        <w:t>:</w:t>
      </w:r>
    </w:p>
    <w:p w14:paraId="0D028A9A" w14:textId="77777777" w:rsidR="001A5B11" w:rsidRPr="00355FF5" w:rsidRDefault="001A5B11" w:rsidP="001A5B11">
      <w:pPr>
        <w:spacing w:after="0" w:line="240" w:lineRule="auto"/>
        <w:rPr>
          <w:color w:val="000000" w:themeColor="text1"/>
          <w:sz w:val="20"/>
          <w:szCs w:val="20"/>
        </w:rPr>
      </w:pPr>
      <w:r w:rsidRPr="00355FF5">
        <w:rPr>
          <w:b/>
          <w:color w:val="000000" w:themeColor="text1"/>
          <w:sz w:val="20"/>
          <w:szCs w:val="20"/>
        </w:rPr>
        <w:tab/>
      </w:r>
      <w:sdt>
        <w:sdtPr>
          <w:rPr>
            <w:b/>
            <w:color w:val="000000" w:themeColor="text1"/>
            <w:sz w:val="20"/>
            <w:szCs w:val="20"/>
            <w:shd w:val="clear" w:color="auto" w:fill="D9D9D9" w:themeFill="background1" w:themeFillShade="D9"/>
          </w:rPr>
          <w:id w:val="13209938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115AB">
            <w:rPr>
              <w:rFonts w:ascii="Meiryo" w:eastAsia="Meiryo" w:hAnsi="Meiryo" w:cs="Meiryo" w:hint="eastAsia"/>
              <w:b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355FF5">
        <w:rPr>
          <w:b/>
          <w:color w:val="000000" w:themeColor="text1"/>
          <w:sz w:val="20"/>
          <w:szCs w:val="20"/>
        </w:rPr>
        <w:tab/>
      </w:r>
      <w:r w:rsidRPr="00355FF5">
        <w:rPr>
          <w:color w:val="000000" w:themeColor="text1"/>
          <w:sz w:val="20"/>
          <w:szCs w:val="20"/>
        </w:rPr>
        <w:t>Fußball</w:t>
      </w:r>
      <w:r w:rsidRPr="00355FF5">
        <w:rPr>
          <w:color w:val="000000" w:themeColor="text1"/>
          <w:sz w:val="20"/>
          <w:szCs w:val="20"/>
        </w:rPr>
        <w:tab/>
      </w:r>
      <w:r w:rsidRPr="00355FF5">
        <w:rPr>
          <w:color w:val="000000" w:themeColor="text1"/>
          <w:sz w:val="20"/>
          <w:szCs w:val="20"/>
        </w:rPr>
        <w:tab/>
      </w:r>
      <w:r w:rsidRPr="00355FF5">
        <w:rPr>
          <w:color w:val="000000" w:themeColor="text1"/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  <w:shd w:val="clear" w:color="auto" w:fill="D9D9D9" w:themeFill="background1" w:themeFillShade="D9"/>
          </w:rPr>
          <w:id w:val="10942090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729A1">
            <w:rPr>
              <w:rFonts w:ascii="Meiryo" w:eastAsia="Meiryo" w:hAnsi="Meiryo" w:hint="eastAsia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>
        <w:rPr>
          <w:color w:val="000000" w:themeColor="text1"/>
          <w:sz w:val="20"/>
          <w:szCs w:val="20"/>
        </w:rPr>
        <w:tab/>
        <w:t>Wintersport</w:t>
      </w:r>
      <w:r>
        <w:rPr>
          <w:color w:val="000000" w:themeColor="text1"/>
          <w:sz w:val="20"/>
          <w:szCs w:val="20"/>
        </w:rPr>
        <w:tab/>
      </w:r>
      <w:r w:rsidRPr="00355FF5">
        <w:rPr>
          <w:color w:val="000000" w:themeColor="text1"/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  <w:shd w:val="clear" w:color="auto" w:fill="D9D9D9" w:themeFill="background1" w:themeFillShade="D9"/>
          </w:rPr>
          <w:id w:val="-8348341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D4512">
            <w:rPr>
              <w:rFonts w:ascii="Meiryo" w:eastAsia="Meiryo" w:hAnsi="Meiryo" w:cs="Meiryo" w:hint="eastAsia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355FF5">
        <w:rPr>
          <w:color w:val="000000" w:themeColor="text1"/>
          <w:sz w:val="20"/>
          <w:szCs w:val="20"/>
        </w:rPr>
        <w:tab/>
        <w:t>Stockschießen</w:t>
      </w:r>
    </w:p>
    <w:p w14:paraId="358BE84C" w14:textId="77777777" w:rsidR="001A5B11" w:rsidRPr="00355FF5" w:rsidRDefault="001A5B11" w:rsidP="001A5B11">
      <w:pPr>
        <w:spacing w:after="0" w:line="240" w:lineRule="auto"/>
        <w:rPr>
          <w:color w:val="000000" w:themeColor="text1"/>
          <w:sz w:val="20"/>
          <w:szCs w:val="20"/>
        </w:rPr>
      </w:pPr>
      <w:r w:rsidRPr="00355FF5">
        <w:rPr>
          <w:color w:val="000000" w:themeColor="text1"/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  <w:shd w:val="clear" w:color="auto" w:fill="D9D9D9" w:themeFill="background1" w:themeFillShade="D9"/>
          </w:rPr>
          <w:id w:val="18170759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1A5B11">
            <w:rPr>
              <w:rFonts w:ascii="Meiryo" w:eastAsia="Meiryo" w:hAnsi="Meiryo" w:cs="Meiryo" w:hint="eastAsia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355FF5">
        <w:rPr>
          <w:color w:val="000000" w:themeColor="text1"/>
          <w:sz w:val="20"/>
          <w:szCs w:val="20"/>
        </w:rPr>
        <w:tab/>
        <w:t>Kickboxen</w:t>
      </w:r>
      <w:r w:rsidRPr="00355FF5">
        <w:rPr>
          <w:color w:val="000000" w:themeColor="text1"/>
          <w:sz w:val="20"/>
          <w:szCs w:val="20"/>
        </w:rPr>
        <w:tab/>
      </w:r>
      <w:r w:rsidRPr="00355FF5">
        <w:rPr>
          <w:color w:val="000000" w:themeColor="text1"/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  <w:shd w:val="clear" w:color="auto" w:fill="D9D9D9" w:themeFill="background1" w:themeFillShade="D9"/>
          </w:rPr>
          <w:id w:val="9892142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2787">
            <w:rPr>
              <w:rFonts w:ascii="Meiryo" w:eastAsia="Meiryo" w:hAnsi="Meiryo" w:cs="Meiryo" w:hint="eastAsia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355FF5">
        <w:rPr>
          <w:color w:val="000000" w:themeColor="text1"/>
          <w:sz w:val="20"/>
          <w:szCs w:val="20"/>
        </w:rPr>
        <w:tab/>
        <w:t>Damensport</w:t>
      </w:r>
      <w:r>
        <w:rPr>
          <w:color w:val="000000" w:themeColor="text1"/>
          <w:sz w:val="20"/>
          <w:szCs w:val="20"/>
        </w:rPr>
        <w:tab/>
      </w:r>
      <w:r w:rsidRPr="00355FF5">
        <w:rPr>
          <w:color w:val="000000" w:themeColor="text1"/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  <w:shd w:val="clear" w:color="auto" w:fill="D9D9D9" w:themeFill="background1" w:themeFillShade="D9"/>
          </w:rPr>
          <w:id w:val="-4668596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1A5B11">
            <w:rPr>
              <w:rFonts w:ascii="Meiryo" w:eastAsia="Meiryo" w:hAnsi="Meiryo" w:cs="Meiryo" w:hint="eastAsia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355FF5">
        <w:rPr>
          <w:color w:val="000000" w:themeColor="text1"/>
          <w:sz w:val="20"/>
          <w:szCs w:val="20"/>
        </w:rPr>
        <w:tab/>
        <w:t>Tanzsport</w:t>
      </w:r>
      <w:r w:rsidRPr="00355FF5">
        <w:rPr>
          <w:color w:val="000000" w:themeColor="text1"/>
          <w:sz w:val="20"/>
          <w:szCs w:val="20"/>
        </w:rPr>
        <w:tab/>
      </w:r>
    </w:p>
    <w:p w14:paraId="535B87D8" w14:textId="77777777" w:rsidR="001A5B11" w:rsidRPr="00355FF5" w:rsidRDefault="001A5B11" w:rsidP="001A5B11">
      <w:pPr>
        <w:spacing w:after="0" w:line="240" w:lineRule="auto"/>
        <w:rPr>
          <w:color w:val="000000" w:themeColor="text1"/>
          <w:sz w:val="20"/>
          <w:szCs w:val="20"/>
        </w:rPr>
      </w:pPr>
      <w:r w:rsidRPr="00355FF5">
        <w:rPr>
          <w:color w:val="000000" w:themeColor="text1"/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  <w:shd w:val="clear" w:color="auto" w:fill="D9D9D9" w:themeFill="background1" w:themeFillShade="D9"/>
          </w:rPr>
          <w:id w:val="13150645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23C1A">
            <w:rPr>
              <w:rFonts w:ascii="Meiryo" w:eastAsia="Meiryo" w:hAnsi="Meiryo" w:cs="Meiryo" w:hint="eastAsia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355FF5">
        <w:rPr>
          <w:color w:val="000000" w:themeColor="text1"/>
          <w:sz w:val="20"/>
          <w:szCs w:val="20"/>
        </w:rPr>
        <w:tab/>
        <w:t>Tischtennis</w:t>
      </w:r>
      <w:r w:rsidRPr="00355FF5">
        <w:rPr>
          <w:color w:val="000000" w:themeColor="text1"/>
          <w:sz w:val="20"/>
          <w:szCs w:val="20"/>
        </w:rPr>
        <w:tab/>
      </w:r>
      <w:r w:rsidRPr="00355FF5">
        <w:rPr>
          <w:color w:val="000000" w:themeColor="text1"/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  <w:shd w:val="clear" w:color="auto" w:fill="D9D9D9" w:themeFill="background1" w:themeFillShade="D9"/>
          </w:rPr>
          <w:id w:val="-13810866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23C1A">
            <w:rPr>
              <w:rFonts w:ascii="Meiryo" w:eastAsia="Meiryo" w:hAnsi="Meiryo" w:cs="Meiryo" w:hint="eastAsia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>
        <w:rPr>
          <w:color w:val="000000" w:themeColor="text1"/>
          <w:sz w:val="20"/>
          <w:szCs w:val="20"/>
        </w:rPr>
        <w:tab/>
        <w:t>passives Mitglied</w:t>
      </w:r>
      <w:r>
        <w:rPr>
          <w:color w:val="000000" w:themeColor="text1"/>
          <w:sz w:val="20"/>
          <w:szCs w:val="20"/>
        </w:rPr>
        <w:tab/>
      </w:r>
      <w:r w:rsidRPr="00355FF5">
        <w:rPr>
          <w:color w:val="000000" w:themeColor="text1"/>
          <w:sz w:val="20"/>
          <w:szCs w:val="20"/>
        </w:rPr>
        <w:tab/>
      </w:r>
      <w:sdt>
        <w:sdtPr>
          <w:rPr>
            <w:color w:val="000000" w:themeColor="text1"/>
            <w:sz w:val="20"/>
            <w:szCs w:val="20"/>
            <w:shd w:val="clear" w:color="auto" w:fill="D9D9D9" w:themeFill="background1" w:themeFillShade="D9"/>
          </w:rPr>
          <w:id w:val="-117040285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23C1A">
            <w:rPr>
              <w:rFonts w:ascii="Meiryo" w:eastAsia="Meiryo" w:hAnsi="Meiryo" w:cs="Meiryo" w:hint="eastAsia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355FF5">
        <w:rPr>
          <w:color w:val="000000" w:themeColor="text1"/>
          <w:sz w:val="20"/>
          <w:szCs w:val="20"/>
        </w:rPr>
        <w:tab/>
      </w:r>
      <w:sdt>
        <w:sdtPr>
          <w:rPr>
            <w:color w:val="000000" w:themeColor="text1"/>
            <w:sz w:val="20"/>
            <w:bdr w:val="single" w:sz="4" w:space="0" w:color="auto"/>
            <w:shd w:val="clear" w:color="auto" w:fill="D9D9D9" w:themeFill="background1" w:themeFillShade="D9"/>
          </w:rPr>
          <w:id w:val="-1158216802"/>
          <w:placeholder>
            <w:docPart w:val="2375F14816E04F4C8363866FE7EB8816"/>
          </w:placeholder>
        </w:sdtPr>
        <w:sdtEndPr>
          <w:rPr>
            <w:shd w:val="clear" w:color="auto" w:fill="auto"/>
          </w:rPr>
        </w:sdtEndPr>
        <w:sdtContent>
          <w:r w:rsidRPr="007F2E81">
            <w:rPr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  <w:r w:rsidRPr="007F2E81">
            <w:rPr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  <w:r w:rsidRPr="007F2E81">
            <w:rPr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sdtContent>
      </w:sdt>
    </w:p>
    <w:p w14:paraId="79775A4F" w14:textId="77777777" w:rsidR="003B2629" w:rsidRDefault="003B2629" w:rsidP="00432EB6">
      <w:pPr>
        <w:spacing w:after="0"/>
        <w:rPr>
          <w:rFonts w:ascii="Arial" w:hAnsi="Arial" w:cs="Arial"/>
          <w:sz w:val="16"/>
          <w:szCs w:val="20"/>
        </w:rPr>
      </w:pPr>
    </w:p>
    <w:p w14:paraId="72D077AA" w14:textId="77777777" w:rsidR="003B2629" w:rsidRDefault="00822689" w:rsidP="00432EB6">
      <w:pPr>
        <w:spacing w:after="0"/>
        <w:rPr>
          <w:rFonts w:ascii="Arial" w:hAnsi="Arial" w:cs="Arial"/>
          <w:sz w:val="16"/>
          <w:szCs w:val="20"/>
        </w:rPr>
      </w:pPr>
      <w:r w:rsidRPr="001A5B11">
        <w:rPr>
          <w:rFonts w:ascii="Arial" w:hAnsi="Arial" w:cs="Arial"/>
          <w:noProof/>
          <w:sz w:val="16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B2DD25" wp14:editId="1EDAB2B4">
                <wp:simplePos x="0" y="0"/>
                <wp:positionH relativeFrom="column">
                  <wp:posOffset>10065</wp:posOffset>
                </wp:positionH>
                <wp:positionV relativeFrom="paragraph">
                  <wp:posOffset>65015</wp:posOffset>
                </wp:positionV>
                <wp:extent cx="6197600" cy="2961565"/>
                <wp:effectExtent l="0" t="0" r="12700" b="1079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296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D83D0" w14:textId="77777777" w:rsidR="00822689" w:rsidRDefault="00822689" w:rsidP="00822689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2DD25" id="_x0000_s1029" type="#_x0000_t202" style="position:absolute;margin-left:.8pt;margin-top:5.1pt;width:488pt;height:233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">
                <v:textbox>
                  <w:txbxContent>
                    <w:p w14:paraId="6E6D83D0" w14:textId="77777777" w:rsidR="00822689" w:rsidRDefault="00822689" w:rsidP="00822689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428BB569" w14:textId="77777777" w:rsidR="00822689" w:rsidRPr="00355FF5" w:rsidRDefault="00822689" w:rsidP="00822689">
      <w:pPr>
        <w:spacing w:after="0" w:line="360" w:lineRule="auto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    </w:t>
      </w:r>
      <w:r w:rsidRPr="00355FF5">
        <w:rPr>
          <w:b/>
          <w:color w:val="000000" w:themeColor="text1"/>
          <w:sz w:val="20"/>
        </w:rPr>
        <w:t>Neues Mitglied:</w:t>
      </w:r>
    </w:p>
    <w:p w14:paraId="04BB5258" w14:textId="77777777" w:rsidR="00822689" w:rsidRPr="008962E7" w:rsidRDefault="00822689" w:rsidP="00822689">
      <w:pPr>
        <w:spacing w:after="0" w:line="360" w:lineRule="auto"/>
        <w:rPr>
          <w:color w:val="000000" w:themeColor="text1"/>
          <w:sz w:val="16"/>
        </w:rPr>
      </w:pPr>
      <w:r>
        <w:rPr>
          <w:color w:val="000000" w:themeColor="text1"/>
          <w:sz w:val="20"/>
        </w:rPr>
        <w:t xml:space="preserve">    </w:t>
      </w:r>
      <w:r w:rsidRPr="00355FF5">
        <w:rPr>
          <w:color w:val="000000" w:themeColor="text1"/>
          <w:sz w:val="20"/>
        </w:rPr>
        <w:t>Name:</w:t>
      </w:r>
      <w:r w:rsidRPr="00355FF5">
        <w:rPr>
          <w:color w:val="000000" w:themeColor="text1"/>
          <w:sz w:val="20"/>
        </w:rPr>
        <w:tab/>
      </w:r>
      <w:sdt>
        <w:sdtPr>
          <w:rPr>
            <w:color w:val="000000" w:themeColor="text1"/>
            <w:sz w:val="20"/>
          </w:rPr>
          <w:id w:val="297035257"/>
          <w:lock w:val="sdtLocked"/>
          <w:placeholder>
            <w:docPart w:val="FDABCBD8A1F94415A88246BCA39A9178"/>
          </w:placeholder>
        </w:sdtPr>
        <w:sdtEndPr/>
        <w:sdtContent>
          <w:r w:rsidR="009C0E42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9C0E42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9C0E42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  <w:r w:rsidRPr="00355FF5">
        <w:rPr>
          <w:color w:val="000000" w:themeColor="text1"/>
          <w:sz w:val="20"/>
        </w:rPr>
        <w:t xml:space="preserve"> </w:t>
      </w:r>
      <w:r w:rsidRPr="00355FF5">
        <w:rPr>
          <w:color w:val="000000" w:themeColor="text1"/>
          <w:sz w:val="20"/>
        </w:rPr>
        <w:fldChar w:fldCharType="begin"/>
      </w:r>
      <w:r w:rsidRPr="00355FF5">
        <w:rPr>
          <w:color w:val="000000" w:themeColor="text1"/>
          <w:sz w:val="20"/>
        </w:rPr>
        <w:instrText xml:space="preserve"> USERADDRESS   \* MERGEFORMAT </w:instrText>
      </w:r>
      <w:r w:rsidRPr="00355FF5">
        <w:rPr>
          <w:color w:val="000000" w:themeColor="text1"/>
          <w:sz w:val="20"/>
        </w:rPr>
        <w:fldChar w:fldCharType="end"/>
      </w:r>
      <w:r w:rsidRPr="00355FF5">
        <w:rPr>
          <w:color w:val="000000" w:themeColor="text1"/>
          <w:sz w:val="20"/>
        </w:rPr>
        <w:t xml:space="preserve">  Vorname:    </w:t>
      </w:r>
      <w:sdt>
        <w:sdtPr>
          <w:rPr>
            <w:color w:val="000000" w:themeColor="text1"/>
            <w:sz w:val="20"/>
          </w:rPr>
          <w:id w:val="1606924412"/>
          <w:placeholder>
            <w:docPart w:val="B20F1DB6FA544DE0949C8CC990517FC1"/>
          </w:placeholder>
        </w:sdtPr>
        <w:sdtEndPr/>
        <w:sdtContent>
          <w:r w:rsidRPr="007E44D2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7E44D2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  <w:r w:rsidRPr="00355FF5">
        <w:rPr>
          <w:color w:val="000000" w:themeColor="text1"/>
          <w:sz w:val="20"/>
        </w:rPr>
        <w:t xml:space="preserve">   geboren am:   </w:t>
      </w:r>
      <w:sdt>
        <w:sdtPr>
          <w:rPr>
            <w:color w:val="000000" w:themeColor="text1"/>
            <w:sz w:val="20"/>
          </w:rPr>
          <w:id w:val="-1190141954"/>
        </w:sdtPr>
        <w:sdtEndPr>
          <w:rPr>
            <w:bdr w:val="single" w:sz="4" w:space="0" w:color="auto"/>
          </w:rPr>
        </w:sdtEndPr>
        <w:sdtContent>
          <w:r w:rsidRPr="007E44D2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7E44D2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7E44D2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</w:p>
    <w:p w14:paraId="21529B3D" w14:textId="77777777" w:rsidR="00822689" w:rsidRPr="001F3763" w:rsidRDefault="00822689" w:rsidP="00822689">
      <w:pPr>
        <w:spacing w:after="0" w:line="36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20"/>
          <w:szCs w:val="16"/>
        </w:rPr>
        <w:t xml:space="preserve">    Straße/Hausnummer:</w:t>
      </w:r>
      <w:r>
        <w:rPr>
          <w:color w:val="000000" w:themeColor="text1"/>
          <w:sz w:val="20"/>
          <w:szCs w:val="16"/>
        </w:rPr>
        <w:tab/>
      </w:r>
      <w:sdt>
        <w:sdtPr>
          <w:rPr>
            <w:color w:val="000000" w:themeColor="text1"/>
            <w:sz w:val="20"/>
          </w:rPr>
          <w:id w:val="375595877"/>
        </w:sdtPr>
        <w:sdtEndPr/>
        <w:sdtContent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bookmarkStart w:id="0" w:name="_GoBack"/>
          <w:bookmarkEnd w:id="0"/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</w:p>
    <w:p w14:paraId="791A3F82" w14:textId="77777777" w:rsidR="00822689" w:rsidRPr="00246C5F" w:rsidRDefault="00822689" w:rsidP="00822689">
      <w:pPr>
        <w:spacing w:after="0" w:line="360" w:lineRule="auto"/>
        <w:rPr>
          <w:color w:val="000000" w:themeColor="text1"/>
          <w:sz w:val="16"/>
          <w:szCs w:val="16"/>
          <w:bdr w:val="single" w:sz="4" w:space="0" w:color="auto"/>
        </w:rPr>
      </w:pPr>
      <w:r>
        <w:rPr>
          <w:color w:val="000000" w:themeColor="text1"/>
          <w:sz w:val="20"/>
          <w:szCs w:val="16"/>
        </w:rPr>
        <w:t xml:space="preserve">    Postleitzahl:    </w:t>
      </w:r>
      <w:r w:rsidRPr="00355FF5">
        <w:rPr>
          <w:color w:val="000000" w:themeColor="text1"/>
          <w:sz w:val="20"/>
          <w:szCs w:val="16"/>
        </w:rPr>
        <w:t xml:space="preserve"> </w:t>
      </w:r>
      <w:sdt>
        <w:sdtPr>
          <w:rPr>
            <w:color w:val="000000" w:themeColor="text1"/>
            <w:sz w:val="20"/>
          </w:rPr>
          <w:id w:val="-1000348537"/>
        </w:sdtPr>
        <w:sdtEndPr/>
        <w:sdtContent>
          <w:r w:rsidRPr="007F2E81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7F2E81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 w:rsidRPr="007F2E81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  <w:r>
        <w:rPr>
          <w:color w:val="000000" w:themeColor="text1"/>
          <w:sz w:val="20"/>
          <w:szCs w:val="16"/>
        </w:rPr>
        <w:t xml:space="preserve">    </w:t>
      </w:r>
      <w:r w:rsidRPr="00355FF5">
        <w:rPr>
          <w:color w:val="000000" w:themeColor="text1"/>
          <w:sz w:val="20"/>
          <w:szCs w:val="16"/>
        </w:rPr>
        <w:t xml:space="preserve">Ort:  </w:t>
      </w:r>
      <w:sdt>
        <w:sdtPr>
          <w:rPr>
            <w:color w:val="000000" w:themeColor="text1"/>
            <w:sz w:val="20"/>
          </w:rPr>
          <w:id w:val="1585647936"/>
        </w:sdtPr>
        <w:sdtEndPr/>
        <w:sdtContent>
          <w:r>
            <w:rPr>
              <w:color w:val="000000" w:themeColor="text1"/>
              <w:sz w:val="20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</w:p>
    <w:p w14:paraId="7F0361F2" w14:textId="77777777" w:rsidR="00822689" w:rsidRPr="001F3763" w:rsidRDefault="00822689" w:rsidP="00822689">
      <w:pPr>
        <w:spacing w:after="0" w:line="36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20"/>
          <w:szCs w:val="16"/>
        </w:rPr>
        <w:t xml:space="preserve">    Telefon:  </w:t>
      </w:r>
      <w:sdt>
        <w:sdtPr>
          <w:rPr>
            <w:color w:val="000000" w:themeColor="text1"/>
            <w:sz w:val="20"/>
          </w:rPr>
          <w:id w:val="-829911110"/>
        </w:sdtPr>
        <w:sdtEndPr/>
        <w:sdtContent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  <w:r>
        <w:rPr>
          <w:color w:val="000000" w:themeColor="text1"/>
          <w:sz w:val="20"/>
          <w:szCs w:val="16"/>
        </w:rPr>
        <w:t xml:space="preserve">  </w:t>
      </w:r>
      <w:r w:rsidRPr="00355FF5">
        <w:rPr>
          <w:color w:val="000000" w:themeColor="text1"/>
          <w:sz w:val="20"/>
          <w:szCs w:val="16"/>
        </w:rPr>
        <w:t xml:space="preserve">E-Mail:  </w:t>
      </w:r>
      <w:sdt>
        <w:sdtPr>
          <w:rPr>
            <w:color w:val="000000" w:themeColor="text1"/>
            <w:sz w:val="20"/>
          </w:rPr>
          <w:id w:val="-1523857775"/>
        </w:sdtPr>
        <w:sdtEndPr/>
        <w:sdtContent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  <w:t>@</w:t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</w:p>
    <w:p w14:paraId="3FD18DB4" w14:textId="77777777" w:rsidR="00822689" w:rsidRDefault="00822689" w:rsidP="00822689">
      <w:pPr>
        <w:spacing w:after="0" w:line="360" w:lineRule="auto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 xml:space="preserve">    </w:t>
      </w:r>
      <w:r w:rsidRPr="00355FF5">
        <w:rPr>
          <w:color w:val="000000" w:themeColor="text1"/>
          <w:sz w:val="20"/>
          <w:szCs w:val="16"/>
        </w:rPr>
        <w:t xml:space="preserve">Datum:  </w:t>
      </w:r>
      <w:sdt>
        <w:sdtPr>
          <w:rPr>
            <w:color w:val="000000" w:themeColor="text1"/>
            <w:sz w:val="20"/>
          </w:rPr>
          <w:id w:val="1104841795"/>
        </w:sdtPr>
        <w:sdtEndPr/>
        <w:sdtContent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</w:p>
    <w:p w14:paraId="653617EB" w14:textId="77777777" w:rsidR="00822689" w:rsidRDefault="00822689" w:rsidP="00822689">
      <w:pPr>
        <w:spacing w:after="0" w:line="360" w:lineRule="auto"/>
        <w:rPr>
          <w:color w:val="000000" w:themeColor="text1"/>
          <w:sz w:val="16"/>
          <w:szCs w:val="16"/>
          <w:u w:val="single"/>
        </w:rPr>
      </w:pPr>
      <w:r>
        <w:rPr>
          <w:b/>
          <w:color w:val="000000" w:themeColor="text1"/>
          <w:sz w:val="20"/>
          <w:szCs w:val="16"/>
        </w:rPr>
        <w:t xml:space="preserve">    </w:t>
      </w:r>
      <w:r w:rsidRPr="00355FF5">
        <w:rPr>
          <w:b/>
          <w:color w:val="000000" w:themeColor="text1"/>
          <w:sz w:val="20"/>
          <w:szCs w:val="16"/>
        </w:rPr>
        <w:t>Unterschrift</w:t>
      </w:r>
      <w:r w:rsidRPr="00355FF5">
        <w:rPr>
          <w:color w:val="000000" w:themeColor="text1"/>
          <w:sz w:val="20"/>
          <w:szCs w:val="16"/>
        </w:rPr>
        <w:t xml:space="preserve">   </w:t>
      </w:r>
    </w:p>
    <w:p w14:paraId="674070EE" w14:textId="77777777" w:rsidR="00822689" w:rsidRPr="00B02E58" w:rsidRDefault="00822689" w:rsidP="00822689">
      <w:pPr>
        <w:spacing w:after="0" w:line="360" w:lineRule="auto"/>
        <w:rPr>
          <w:color w:val="000000" w:themeColor="text1"/>
          <w:sz w:val="4"/>
          <w:szCs w:val="4"/>
          <w:u w:val="single"/>
        </w:rPr>
      </w:pPr>
      <w:r>
        <w:rPr>
          <w:color w:val="000000" w:themeColor="text1"/>
          <w:sz w:val="4"/>
          <w:szCs w:val="4"/>
        </w:rPr>
        <w:t xml:space="preserve">    </w:t>
      </w:r>
      <w:r>
        <w:rPr>
          <w:color w:val="000000" w:themeColor="text1"/>
          <w:sz w:val="4"/>
          <w:szCs w:val="4"/>
        </w:rPr>
        <w:tab/>
      </w:r>
      <w:r>
        <w:rPr>
          <w:color w:val="000000" w:themeColor="text1"/>
          <w:sz w:val="4"/>
          <w:szCs w:val="4"/>
        </w:rPr>
        <w:tab/>
      </w:r>
      <w:r w:rsidRPr="00B02E58">
        <w:rPr>
          <w:color w:val="000000" w:themeColor="text1"/>
          <w:sz w:val="4"/>
          <w:szCs w:val="4"/>
          <w:u w:val="single"/>
        </w:rPr>
        <w:tab/>
      </w:r>
      <w:r w:rsidRPr="00B02E58">
        <w:rPr>
          <w:color w:val="000000" w:themeColor="text1"/>
          <w:sz w:val="4"/>
          <w:szCs w:val="4"/>
          <w:u w:val="single"/>
        </w:rPr>
        <w:tab/>
      </w:r>
      <w:r w:rsidRPr="00B02E58">
        <w:rPr>
          <w:color w:val="000000" w:themeColor="text1"/>
          <w:sz w:val="4"/>
          <w:szCs w:val="4"/>
          <w:u w:val="single"/>
        </w:rPr>
        <w:tab/>
      </w:r>
      <w:r w:rsidRPr="00B02E58">
        <w:rPr>
          <w:color w:val="000000" w:themeColor="text1"/>
          <w:sz w:val="4"/>
          <w:szCs w:val="4"/>
          <w:u w:val="single"/>
        </w:rPr>
        <w:tab/>
      </w:r>
    </w:p>
    <w:p w14:paraId="2E393D25" w14:textId="77777777" w:rsidR="00822689" w:rsidRDefault="00822689" w:rsidP="00822689">
      <w:pPr>
        <w:spacing w:after="0" w:line="240" w:lineRule="auto"/>
        <w:rPr>
          <w:b/>
          <w:color w:val="000000" w:themeColor="text1"/>
          <w:sz w:val="10"/>
          <w:szCs w:val="16"/>
        </w:rPr>
      </w:pPr>
      <w:r>
        <w:rPr>
          <w:color w:val="000000" w:themeColor="text1"/>
          <w:sz w:val="16"/>
          <w:szCs w:val="16"/>
        </w:rPr>
        <w:t xml:space="preserve">    </w:t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 w:rsidRPr="00246C5F">
        <w:rPr>
          <w:b/>
          <w:color w:val="000000" w:themeColor="text1"/>
          <w:sz w:val="10"/>
          <w:szCs w:val="16"/>
        </w:rPr>
        <w:t>Bei Minderjährigen Unterschrift eines Erziehungsberechtigten</w:t>
      </w:r>
    </w:p>
    <w:p w14:paraId="64EB7062" w14:textId="77777777" w:rsidR="00822689" w:rsidRPr="00B02E58" w:rsidRDefault="00822689" w:rsidP="00822689">
      <w:pPr>
        <w:spacing w:after="0" w:line="360" w:lineRule="auto"/>
        <w:rPr>
          <w:b/>
          <w:color w:val="000000" w:themeColor="text1"/>
          <w:sz w:val="8"/>
        </w:rPr>
      </w:pPr>
    </w:p>
    <w:p w14:paraId="3743456E" w14:textId="77777777" w:rsidR="00822689" w:rsidRPr="00355FF5" w:rsidRDefault="00822689" w:rsidP="00822689">
      <w:pPr>
        <w:spacing w:after="0" w:line="360" w:lineRule="auto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    </w:t>
      </w:r>
      <w:r w:rsidRPr="00355FF5">
        <w:rPr>
          <w:b/>
          <w:color w:val="000000" w:themeColor="text1"/>
          <w:sz w:val="20"/>
        </w:rPr>
        <w:t>Bei Minderjährigen zusätzlich Daten eines Erziehungsberechtigten</w:t>
      </w:r>
    </w:p>
    <w:p w14:paraId="2ACB6108" w14:textId="77777777" w:rsidR="00822689" w:rsidRPr="008962E7" w:rsidRDefault="00822689" w:rsidP="00822689">
      <w:pPr>
        <w:spacing w:after="0" w:line="360" w:lineRule="auto"/>
        <w:rPr>
          <w:color w:val="000000" w:themeColor="text1"/>
          <w:sz w:val="16"/>
        </w:rPr>
      </w:pPr>
      <w:r>
        <w:rPr>
          <w:color w:val="000000" w:themeColor="text1"/>
          <w:sz w:val="20"/>
        </w:rPr>
        <w:t xml:space="preserve">    </w:t>
      </w:r>
      <w:r w:rsidRPr="00355FF5">
        <w:rPr>
          <w:color w:val="000000" w:themeColor="text1"/>
          <w:sz w:val="20"/>
        </w:rPr>
        <w:t>Name:</w:t>
      </w:r>
      <w:r w:rsidRPr="00355FF5">
        <w:rPr>
          <w:color w:val="000000" w:themeColor="text1"/>
          <w:sz w:val="20"/>
        </w:rPr>
        <w:tab/>
      </w:r>
      <w:sdt>
        <w:sdtPr>
          <w:rPr>
            <w:color w:val="000000" w:themeColor="text1"/>
            <w:sz w:val="20"/>
          </w:rPr>
          <w:id w:val="-630246947"/>
        </w:sdtPr>
        <w:sdtEndPr/>
        <w:sdtContent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  <w:r w:rsidRPr="00355FF5">
        <w:rPr>
          <w:color w:val="000000" w:themeColor="text1"/>
          <w:sz w:val="20"/>
        </w:rPr>
        <w:t xml:space="preserve"> </w:t>
      </w:r>
      <w:r w:rsidRPr="00355FF5">
        <w:rPr>
          <w:color w:val="000000" w:themeColor="text1"/>
          <w:sz w:val="20"/>
        </w:rPr>
        <w:fldChar w:fldCharType="begin"/>
      </w:r>
      <w:r w:rsidRPr="00355FF5">
        <w:rPr>
          <w:color w:val="000000" w:themeColor="text1"/>
          <w:sz w:val="20"/>
        </w:rPr>
        <w:instrText xml:space="preserve"> USERADDRESS   \* MERGEFORMAT </w:instrText>
      </w:r>
      <w:r w:rsidRPr="00355FF5">
        <w:rPr>
          <w:color w:val="000000" w:themeColor="text1"/>
          <w:sz w:val="20"/>
        </w:rPr>
        <w:fldChar w:fldCharType="end"/>
      </w:r>
      <w:r w:rsidRPr="00355FF5">
        <w:rPr>
          <w:color w:val="000000" w:themeColor="text1"/>
          <w:sz w:val="20"/>
        </w:rPr>
        <w:t xml:space="preserve">  Vorname:    </w:t>
      </w:r>
      <w:sdt>
        <w:sdtPr>
          <w:rPr>
            <w:color w:val="000000" w:themeColor="text1"/>
            <w:sz w:val="20"/>
          </w:rPr>
          <w:id w:val="-1892180301"/>
        </w:sdtPr>
        <w:sdtEndPr/>
        <w:sdtContent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  <w:r w:rsidRPr="00355FF5">
        <w:rPr>
          <w:color w:val="000000" w:themeColor="text1"/>
          <w:sz w:val="20"/>
        </w:rPr>
        <w:t xml:space="preserve">   geboren am:   </w:t>
      </w:r>
      <w:sdt>
        <w:sdtPr>
          <w:rPr>
            <w:color w:val="000000" w:themeColor="text1"/>
            <w:sz w:val="20"/>
          </w:rPr>
          <w:id w:val="1530069024"/>
        </w:sdtPr>
        <w:sdtEndPr/>
        <w:sdtContent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</w:p>
    <w:p w14:paraId="5756421A" w14:textId="77777777" w:rsidR="00822689" w:rsidRPr="001F3763" w:rsidRDefault="00822689" w:rsidP="00822689">
      <w:pPr>
        <w:spacing w:after="0" w:line="36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20"/>
          <w:szCs w:val="16"/>
        </w:rPr>
        <w:t xml:space="preserve">    Straße/Hausnummer:</w:t>
      </w:r>
      <w:r>
        <w:rPr>
          <w:color w:val="000000" w:themeColor="text1"/>
          <w:sz w:val="20"/>
          <w:szCs w:val="16"/>
        </w:rPr>
        <w:tab/>
      </w:r>
      <w:sdt>
        <w:sdtPr>
          <w:rPr>
            <w:color w:val="000000" w:themeColor="text1"/>
            <w:sz w:val="20"/>
          </w:rPr>
          <w:id w:val="-1536041959"/>
        </w:sdtPr>
        <w:sdtEndPr/>
        <w:sdtContent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</w:p>
    <w:p w14:paraId="2332C340" w14:textId="77777777" w:rsidR="00822689" w:rsidRPr="00B02E58" w:rsidRDefault="00822689" w:rsidP="00822689">
      <w:pPr>
        <w:spacing w:after="0" w:line="360" w:lineRule="auto"/>
        <w:rPr>
          <w:color w:val="000000" w:themeColor="text1"/>
          <w:sz w:val="16"/>
          <w:szCs w:val="16"/>
          <w:bdr w:val="single" w:sz="4" w:space="0" w:color="auto"/>
        </w:rPr>
      </w:pPr>
      <w:r>
        <w:rPr>
          <w:color w:val="000000" w:themeColor="text1"/>
          <w:sz w:val="20"/>
          <w:szCs w:val="16"/>
        </w:rPr>
        <w:t xml:space="preserve">    </w:t>
      </w:r>
      <w:r w:rsidRPr="00355FF5">
        <w:rPr>
          <w:color w:val="000000" w:themeColor="text1"/>
          <w:sz w:val="20"/>
          <w:szCs w:val="16"/>
        </w:rPr>
        <w:t xml:space="preserve">Postleitzahl:     </w:t>
      </w:r>
      <w:sdt>
        <w:sdtPr>
          <w:rPr>
            <w:color w:val="000000" w:themeColor="text1"/>
            <w:sz w:val="20"/>
          </w:rPr>
          <w:id w:val="301204036"/>
        </w:sdtPr>
        <w:sdtEndPr/>
        <w:sdtContent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  <w:r>
        <w:rPr>
          <w:color w:val="000000" w:themeColor="text1"/>
          <w:sz w:val="20"/>
          <w:szCs w:val="16"/>
        </w:rPr>
        <w:t xml:space="preserve">    </w:t>
      </w:r>
      <w:r w:rsidRPr="00355FF5">
        <w:rPr>
          <w:color w:val="000000" w:themeColor="text1"/>
          <w:sz w:val="20"/>
          <w:szCs w:val="16"/>
        </w:rPr>
        <w:t xml:space="preserve">Ort:  </w:t>
      </w:r>
      <w:sdt>
        <w:sdtPr>
          <w:rPr>
            <w:color w:val="000000" w:themeColor="text1"/>
            <w:sz w:val="20"/>
          </w:rPr>
          <w:id w:val="2137976726"/>
        </w:sdtPr>
        <w:sdtEndPr/>
        <w:sdtContent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</w:p>
    <w:p w14:paraId="6D7945FD" w14:textId="77777777" w:rsidR="00822689" w:rsidRDefault="00822689" w:rsidP="00432EB6">
      <w:pPr>
        <w:spacing w:after="0"/>
        <w:rPr>
          <w:rFonts w:ascii="Arial" w:hAnsi="Arial" w:cs="Arial"/>
          <w:sz w:val="16"/>
          <w:szCs w:val="20"/>
        </w:rPr>
      </w:pPr>
    </w:p>
    <w:p w14:paraId="607EEFA6" w14:textId="77777777" w:rsidR="00822689" w:rsidRDefault="00822689" w:rsidP="00432EB6">
      <w:pPr>
        <w:spacing w:after="0"/>
        <w:rPr>
          <w:rFonts w:ascii="Arial" w:hAnsi="Arial" w:cs="Arial"/>
          <w:sz w:val="16"/>
          <w:szCs w:val="20"/>
        </w:rPr>
      </w:pPr>
    </w:p>
    <w:p w14:paraId="00BC8D26" w14:textId="77777777" w:rsidR="00822689" w:rsidRDefault="00822689" w:rsidP="00432EB6">
      <w:pPr>
        <w:spacing w:after="0"/>
        <w:rPr>
          <w:rFonts w:ascii="Arial" w:hAnsi="Arial" w:cs="Arial"/>
          <w:sz w:val="16"/>
          <w:szCs w:val="20"/>
        </w:rPr>
      </w:pPr>
      <w:r w:rsidRPr="001A5B11">
        <w:rPr>
          <w:rFonts w:ascii="Arial" w:hAnsi="Arial" w:cs="Arial"/>
          <w:noProof/>
          <w:sz w:val="16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7066A33" wp14:editId="5C24F2F4">
                <wp:simplePos x="0" y="0"/>
                <wp:positionH relativeFrom="column">
                  <wp:posOffset>10065</wp:posOffset>
                </wp:positionH>
                <wp:positionV relativeFrom="paragraph">
                  <wp:posOffset>47719</wp:posOffset>
                </wp:positionV>
                <wp:extent cx="6197600" cy="2217761"/>
                <wp:effectExtent l="0" t="0" r="12700" b="1143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2217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EA49C" w14:textId="77777777" w:rsidR="00822689" w:rsidRDefault="00822689" w:rsidP="00CF5CFA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66A33" id="_x0000_s1030" type="#_x0000_t202" style="position:absolute;margin-left:.8pt;margin-top:3.75pt;width:488pt;height:174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">
                <v:textbox>
                  <w:txbxContent>
                    <w:p w14:paraId="510EA49C" w14:textId="77777777" w:rsidR="00822689" w:rsidRDefault="00822689" w:rsidP="00CF5CFA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5C7F961D" w14:textId="77777777" w:rsidR="00822689" w:rsidRPr="00355FF5" w:rsidRDefault="00822689" w:rsidP="00822689">
      <w:pPr>
        <w:spacing w:after="0" w:line="360" w:lineRule="auto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    </w:t>
      </w:r>
      <w:r w:rsidRPr="00355FF5">
        <w:rPr>
          <w:b/>
          <w:color w:val="000000" w:themeColor="text1"/>
          <w:sz w:val="20"/>
        </w:rPr>
        <w:t>Bankverbindung:</w:t>
      </w:r>
    </w:p>
    <w:p w14:paraId="25AEAFED" w14:textId="77777777" w:rsidR="00822689" w:rsidRPr="008962E7" w:rsidRDefault="00822689" w:rsidP="00822689">
      <w:pPr>
        <w:spacing w:after="0" w:line="360" w:lineRule="auto"/>
        <w:rPr>
          <w:color w:val="000000" w:themeColor="text1"/>
          <w:sz w:val="16"/>
        </w:rPr>
      </w:pPr>
      <w:r>
        <w:rPr>
          <w:color w:val="000000" w:themeColor="text1"/>
          <w:sz w:val="20"/>
        </w:rPr>
        <w:t xml:space="preserve">    </w:t>
      </w:r>
      <w:r w:rsidRPr="00355FF5">
        <w:rPr>
          <w:color w:val="000000" w:themeColor="text1"/>
          <w:sz w:val="20"/>
        </w:rPr>
        <w:t>Kontoinhaber:</w:t>
      </w:r>
      <w:r w:rsidRPr="00355FF5">
        <w:rPr>
          <w:color w:val="000000" w:themeColor="text1"/>
          <w:sz w:val="20"/>
        </w:rPr>
        <w:tab/>
      </w:r>
      <w:sdt>
        <w:sdtPr>
          <w:rPr>
            <w:color w:val="000000" w:themeColor="text1"/>
            <w:sz w:val="20"/>
          </w:rPr>
          <w:id w:val="-956180720"/>
        </w:sdtPr>
        <w:sdtEndPr/>
        <w:sdtContent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  <w:r>
        <w:rPr>
          <w:color w:val="000000" w:themeColor="text1"/>
          <w:sz w:val="16"/>
        </w:rPr>
        <w:t xml:space="preserve"> </w:t>
      </w:r>
      <w:r>
        <w:rPr>
          <w:color w:val="000000" w:themeColor="text1"/>
          <w:sz w:val="16"/>
        </w:rPr>
        <w:fldChar w:fldCharType="begin"/>
      </w:r>
      <w:r>
        <w:rPr>
          <w:color w:val="000000" w:themeColor="text1"/>
          <w:sz w:val="16"/>
        </w:rPr>
        <w:instrText xml:space="preserve"> USERADDRESS   \* MERGEFORMAT </w:instrText>
      </w:r>
      <w:r>
        <w:rPr>
          <w:color w:val="000000" w:themeColor="text1"/>
          <w:sz w:val="16"/>
        </w:rPr>
        <w:fldChar w:fldCharType="end"/>
      </w:r>
    </w:p>
    <w:p w14:paraId="399FF0CA" w14:textId="77777777" w:rsidR="00822689" w:rsidRPr="001F3763" w:rsidRDefault="00822689" w:rsidP="00822689">
      <w:pPr>
        <w:spacing w:after="0" w:line="36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20"/>
          <w:szCs w:val="16"/>
        </w:rPr>
        <w:t xml:space="preserve">    </w:t>
      </w:r>
      <w:r w:rsidRPr="00355FF5">
        <w:rPr>
          <w:color w:val="000000" w:themeColor="text1"/>
          <w:sz w:val="20"/>
          <w:szCs w:val="16"/>
        </w:rPr>
        <w:t>Kreditinstitut</w:t>
      </w:r>
      <w:r w:rsidRPr="00355FF5">
        <w:rPr>
          <w:color w:val="000000" w:themeColor="text1"/>
          <w:sz w:val="20"/>
          <w:szCs w:val="16"/>
        </w:rPr>
        <w:tab/>
      </w:r>
      <w:sdt>
        <w:sdtPr>
          <w:rPr>
            <w:color w:val="000000" w:themeColor="text1"/>
            <w:sz w:val="20"/>
          </w:rPr>
          <w:id w:val="-451242695"/>
        </w:sdtPr>
        <w:sdtEndPr/>
        <w:sdtContent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</w:p>
    <w:p w14:paraId="47E5391E" w14:textId="77777777" w:rsidR="00822689" w:rsidRPr="001F3763" w:rsidRDefault="00822689" w:rsidP="00822689">
      <w:pPr>
        <w:spacing w:after="0" w:line="36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20"/>
          <w:szCs w:val="16"/>
        </w:rPr>
        <w:t xml:space="preserve">    </w:t>
      </w:r>
      <w:r w:rsidRPr="00355FF5">
        <w:rPr>
          <w:color w:val="000000" w:themeColor="text1"/>
          <w:sz w:val="20"/>
          <w:szCs w:val="16"/>
        </w:rPr>
        <w:t>IBAN:</w:t>
      </w:r>
      <w:r w:rsidRPr="00355FF5">
        <w:rPr>
          <w:color w:val="000000" w:themeColor="text1"/>
          <w:sz w:val="20"/>
          <w:szCs w:val="16"/>
        </w:rPr>
        <w:tab/>
      </w:r>
      <w:sdt>
        <w:sdtPr>
          <w:rPr>
            <w:color w:val="000000" w:themeColor="text1"/>
            <w:sz w:val="20"/>
          </w:rPr>
          <w:id w:val="161056540"/>
        </w:sdtPr>
        <w:sdtEndPr/>
        <w:sdtContent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  <w:r w:rsidRPr="00355FF5">
        <w:rPr>
          <w:color w:val="000000" w:themeColor="text1"/>
          <w:sz w:val="20"/>
          <w:szCs w:val="16"/>
        </w:rPr>
        <w:t xml:space="preserve">   BIC:   </w:t>
      </w:r>
      <w:sdt>
        <w:sdtPr>
          <w:rPr>
            <w:color w:val="000000" w:themeColor="text1"/>
            <w:sz w:val="20"/>
          </w:rPr>
          <w:id w:val="-1480302492"/>
        </w:sdtPr>
        <w:sdtEndPr/>
        <w:sdtContent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</w:p>
    <w:p w14:paraId="3FCD1588" w14:textId="77777777" w:rsidR="00822689" w:rsidRDefault="00822689" w:rsidP="00822689">
      <w:pPr>
        <w:spacing w:after="0" w:line="360" w:lineRule="auto"/>
        <w:rPr>
          <w:color w:val="000000" w:themeColor="text1"/>
          <w:sz w:val="20"/>
          <w:szCs w:val="16"/>
        </w:rPr>
      </w:pPr>
      <w:r>
        <w:rPr>
          <w:color w:val="000000" w:themeColor="text1"/>
          <w:sz w:val="20"/>
          <w:szCs w:val="16"/>
        </w:rPr>
        <w:t xml:space="preserve">    Datum: </w:t>
      </w:r>
      <w:r w:rsidRPr="00355FF5">
        <w:rPr>
          <w:color w:val="000000" w:themeColor="text1"/>
          <w:sz w:val="20"/>
          <w:szCs w:val="16"/>
        </w:rPr>
        <w:t xml:space="preserve"> </w:t>
      </w:r>
      <w:sdt>
        <w:sdtPr>
          <w:rPr>
            <w:color w:val="000000" w:themeColor="text1"/>
            <w:sz w:val="20"/>
          </w:rPr>
          <w:id w:val="860784430"/>
        </w:sdtPr>
        <w:sdtEndPr/>
        <w:sdtContent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</w:p>
    <w:p w14:paraId="39BFCFE2" w14:textId="77777777" w:rsidR="00822689" w:rsidRDefault="00822689" w:rsidP="00822689">
      <w:pPr>
        <w:spacing w:after="0" w:line="360" w:lineRule="auto"/>
        <w:rPr>
          <w:color w:val="000000" w:themeColor="text1"/>
          <w:sz w:val="16"/>
          <w:szCs w:val="16"/>
          <w:u w:val="single"/>
        </w:rPr>
      </w:pPr>
      <w:r>
        <w:rPr>
          <w:b/>
          <w:color w:val="000000" w:themeColor="text1"/>
          <w:sz w:val="20"/>
          <w:szCs w:val="16"/>
        </w:rPr>
        <w:t xml:space="preserve">    </w:t>
      </w:r>
      <w:r w:rsidRPr="00355FF5">
        <w:rPr>
          <w:b/>
          <w:color w:val="000000" w:themeColor="text1"/>
          <w:sz w:val="20"/>
          <w:szCs w:val="16"/>
        </w:rPr>
        <w:t>Unterschrift</w:t>
      </w:r>
      <w:r w:rsidRPr="00355FF5">
        <w:rPr>
          <w:color w:val="000000" w:themeColor="text1"/>
          <w:sz w:val="20"/>
          <w:szCs w:val="16"/>
        </w:rPr>
        <w:t xml:space="preserve">   </w:t>
      </w:r>
    </w:p>
    <w:p w14:paraId="0E96E3E7" w14:textId="77777777" w:rsidR="00822689" w:rsidRPr="00B02E58" w:rsidRDefault="00822689" w:rsidP="00822689">
      <w:pPr>
        <w:spacing w:after="0" w:line="360" w:lineRule="auto"/>
        <w:rPr>
          <w:color w:val="000000" w:themeColor="text1"/>
          <w:sz w:val="4"/>
          <w:szCs w:val="4"/>
          <w:u w:val="single"/>
        </w:rPr>
      </w:pPr>
      <w:r>
        <w:rPr>
          <w:color w:val="000000" w:themeColor="text1"/>
          <w:sz w:val="4"/>
          <w:szCs w:val="4"/>
        </w:rPr>
        <w:t xml:space="preserve">    </w:t>
      </w:r>
      <w:r>
        <w:rPr>
          <w:color w:val="000000" w:themeColor="text1"/>
          <w:sz w:val="4"/>
          <w:szCs w:val="4"/>
        </w:rPr>
        <w:tab/>
      </w:r>
      <w:r>
        <w:rPr>
          <w:color w:val="000000" w:themeColor="text1"/>
          <w:sz w:val="4"/>
          <w:szCs w:val="4"/>
        </w:rPr>
        <w:tab/>
      </w:r>
      <w:r w:rsidRPr="00B02E58">
        <w:rPr>
          <w:color w:val="000000" w:themeColor="text1"/>
          <w:sz w:val="4"/>
          <w:szCs w:val="4"/>
          <w:u w:val="single"/>
        </w:rPr>
        <w:tab/>
      </w:r>
      <w:r w:rsidRPr="00B02E58">
        <w:rPr>
          <w:color w:val="000000" w:themeColor="text1"/>
          <w:sz w:val="4"/>
          <w:szCs w:val="4"/>
          <w:u w:val="single"/>
        </w:rPr>
        <w:tab/>
      </w:r>
      <w:r w:rsidRPr="00B02E58">
        <w:rPr>
          <w:color w:val="000000" w:themeColor="text1"/>
          <w:sz w:val="4"/>
          <w:szCs w:val="4"/>
          <w:u w:val="single"/>
        </w:rPr>
        <w:tab/>
      </w:r>
      <w:r w:rsidRPr="00B02E58">
        <w:rPr>
          <w:color w:val="000000" w:themeColor="text1"/>
          <w:sz w:val="4"/>
          <w:szCs w:val="4"/>
          <w:u w:val="single"/>
        </w:rPr>
        <w:tab/>
      </w:r>
    </w:p>
    <w:p w14:paraId="4DB1BD61" w14:textId="77777777" w:rsidR="00822689" w:rsidRDefault="00822689" w:rsidP="00822689">
      <w:pPr>
        <w:spacing w:after="0" w:line="240" w:lineRule="auto"/>
        <w:rPr>
          <w:b/>
          <w:color w:val="000000" w:themeColor="text1"/>
          <w:sz w:val="10"/>
          <w:szCs w:val="16"/>
        </w:rPr>
      </w:pPr>
      <w:r>
        <w:rPr>
          <w:color w:val="000000" w:themeColor="text1"/>
          <w:sz w:val="16"/>
          <w:szCs w:val="16"/>
        </w:rPr>
        <w:t xml:space="preserve">    </w:t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 w:rsidRPr="00246C5F">
        <w:rPr>
          <w:b/>
          <w:color w:val="000000" w:themeColor="text1"/>
          <w:sz w:val="10"/>
          <w:szCs w:val="16"/>
        </w:rPr>
        <w:t>Bei Minderjährigen Unterschrift eines Erziehungsberechtigten</w:t>
      </w:r>
    </w:p>
    <w:p w14:paraId="36BB0F60" w14:textId="77777777" w:rsidR="00B02E58" w:rsidRDefault="00CF5CFA" w:rsidP="00432EB6">
      <w:pPr>
        <w:spacing w:after="0"/>
        <w:rPr>
          <w:rFonts w:ascii="Arial" w:hAnsi="Arial" w:cs="Arial"/>
          <w:sz w:val="16"/>
          <w:szCs w:val="20"/>
        </w:rPr>
      </w:pPr>
      <w:r w:rsidRPr="00CF5CFA">
        <w:rPr>
          <w:b/>
          <w:noProof/>
          <w:color w:val="000000" w:themeColor="text1"/>
          <w:sz w:val="14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0895EF9" wp14:editId="010D3241">
                <wp:simplePos x="0" y="0"/>
                <wp:positionH relativeFrom="column">
                  <wp:posOffset>105600</wp:posOffset>
                </wp:positionH>
                <wp:positionV relativeFrom="paragraph">
                  <wp:posOffset>106974</wp:posOffset>
                </wp:positionV>
                <wp:extent cx="5411337" cy="307074"/>
                <wp:effectExtent l="0" t="0" r="18415" b="1714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337" cy="307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4B0F3" w14:textId="77777777" w:rsidR="00CF5CFA" w:rsidRDefault="00CF5C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95EF9" id="_x0000_s1031" type="#_x0000_t202" style="position:absolute;margin-left:8.3pt;margin-top:8.4pt;width:426.1pt;height:24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">
                <v:textbox>
                  <w:txbxContent>
                    <w:p w14:paraId="2994B0F3" w14:textId="77777777" w:rsidR="00CF5CFA" w:rsidRDefault="00CF5CFA"/>
                  </w:txbxContent>
                </v:textbox>
              </v:shape>
            </w:pict>
          </mc:Fallback>
        </mc:AlternateContent>
      </w:r>
    </w:p>
    <w:p w14:paraId="4149A73F" w14:textId="77777777" w:rsidR="00CF5CFA" w:rsidRPr="003E040E" w:rsidRDefault="00CF5CFA" w:rsidP="00CF5CFA">
      <w:pPr>
        <w:spacing w:after="0" w:line="240" w:lineRule="auto"/>
        <w:rPr>
          <w:b/>
          <w:color w:val="000000" w:themeColor="text1"/>
          <w:sz w:val="14"/>
          <w:szCs w:val="16"/>
        </w:rPr>
      </w:pPr>
      <w:r>
        <w:rPr>
          <w:b/>
          <w:color w:val="000000" w:themeColor="text1"/>
          <w:sz w:val="14"/>
          <w:szCs w:val="16"/>
        </w:rPr>
        <w:t xml:space="preserve">       </w:t>
      </w:r>
      <w:r w:rsidRPr="003E040E">
        <w:rPr>
          <w:b/>
          <w:color w:val="000000" w:themeColor="text1"/>
          <w:sz w:val="14"/>
          <w:szCs w:val="16"/>
        </w:rPr>
        <w:t>Der Einzug des Jahresbeitrags erfolgt gemäß der Vereinssatzung per Lastschrift. Ich bin damit einverstanden, dass alle Angaben zum Zwecke der</w:t>
      </w:r>
    </w:p>
    <w:p w14:paraId="41A1FFC4" w14:textId="77777777" w:rsidR="00CF5CFA" w:rsidRPr="00822689" w:rsidRDefault="00CF5CFA" w:rsidP="00CF5CFA">
      <w:pPr>
        <w:spacing w:after="0" w:line="240" w:lineRule="auto"/>
        <w:rPr>
          <w:b/>
          <w:color w:val="000000" w:themeColor="text1"/>
          <w:sz w:val="14"/>
          <w:szCs w:val="16"/>
        </w:rPr>
      </w:pPr>
      <w:r>
        <w:rPr>
          <w:b/>
          <w:color w:val="000000" w:themeColor="text1"/>
          <w:sz w:val="14"/>
          <w:szCs w:val="16"/>
        </w:rPr>
        <w:t xml:space="preserve">       </w:t>
      </w:r>
      <w:r w:rsidRPr="003E040E">
        <w:rPr>
          <w:b/>
          <w:color w:val="000000" w:themeColor="text1"/>
          <w:sz w:val="14"/>
          <w:szCs w:val="16"/>
        </w:rPr>
        <w:t>Mitgliederverwaltung vertraulich gespeichert werden und an Fachverbände und Versicherungen weitergegeben werden.</w:t>
      </w:r>
    </w:p>
    <w:p w14:paraId="7EDDE0E9" w14:textId="77777777" w:rsidR="006F38E7" w:rsidRDefault="006F38E7" w:rsidP="00432EB6">
      <w:pPr>
        <w:spacing w:after="0"/>
        <w:rPr>
          <w:rFonts w:ascii="Arial" w:hAnsi="Arial" w:cs="Arial"/>
          <w:sz w:val="16"/>
          <w:szCs w:val="20"/>
        </w:rPr>
      </w:pPr>
    </w:p>
    <w:p w14:paraId="210A3B44" w14:textId="77777777" w:rsidR="006F38E7" w:rsidRDefault="006F38E7" w:rsidP="001A5B11">
      <w:pPr>
        <w:spacing w:after="0"/>
        <w:jc w:val="center"/>
        <w:rPr>
          <w:rFonts w:ascii="Arial" w:hAnsi="Arial" w:cs="Arial"/>
          <w:sz w:val="16"/>
          <w:szCs w:val="20"/>
        </w:rPr>
      </w:pPr>
    </w:p>
    <w:p w14:paraId="2090537B" w14:textId="77777777" w:rsidR="00822689" w:rsidRDefault="00822689" w:rsidP="00432EB6">
      <w:pPr>
        <w:spacing w:after="0"/>
        <w:rPr>
          <w:rFonts w:ascii="Arial" w:hAnsi="Arial" w:cs="Arial"/>
          <w:sz w:val="16"/>
          <w:szCs w:val="20"/>
        </w:rPr>
      </w:pPr>
    </w:p>
    <w:p w14:paraId="5BDF5CDD" w14:textId="77777777" w:rsidR="00B02E58" w:rsidRPr="006F38E7" w:rsidRDefault="006F38E7" w:rsidP="00432EB6">
      <w:pPr>
        <w:spacing w:after="0"/>
        <w:rPr>
          <w:rFonts w:ascii="Arial" w:hAnsi="Arial" w:cs="Arial"/>
          <w:color w:val="808080" w:themeColor="background1" w:themeShade="80"/>
          <w:sz w:val="14"/>
          <w:szCs w:val="20"/>
        </w:rPr>
      </w:pPr>
      <w:r w:rsidRPr="006F38E7">
        <w:rPr>
          <w:rFonts w:ascii="Arial" w:hAnsi="Arial" w:cs="Arial"/>
          <w:color w:val="808080" w:themeColor="background1" w:themeShade="80"/>
          <w:sz w:val="14"/>
          <w:szCs w:val="20"/>
        </w:rPr>
        <w:t>Aus meiner Familie sind bereits folgende Personen Mitglieder beim SSV Brennberg (wird für mögliche Beitragsermäßigung benötigt)</w:t>
      </w:r>
    </w:p>
    <w:p w14:paraId="22FA798E" w14:textId="77777777" w:rsidR="000C4C55" w:rsidRDefault="000C4C55" w:rsidP="00432EB6">
      <w:pPr>
        <w:spacing w:after="0"/>
        <w:rPr>
          <w:rFonts w:ascii="Arial" w:hAnsi="Arial" w:cs="Arial"/>
          <w:sz w:val="16"/>
          <w:szCs w:val="20"/>
        </w:rPr>
      </w:pPr>
    </w:p>
    <w:p w14:paraId="7E160C4E" w14:textId="77777777" w:rsidR="006F38E7" w:rsidRPr="008962E7" w:rsidRDefault="006F38E7" w:rsidP="006F38E7">
      <w:pPr>
        <w:spacing w:after="0" w:line="360" w:lineRule="auto"/>
        <w:rPr>
          <w:color w:val="000000" w:themeColor="text1"/>
          <w:sz w:val="16"/>
        </w:rPr>
      </w:pPr>
      <w:r w:rsidRPr="00355FF5">
        <w:rPr>
          <w:color w:val="000000" w:themeColor="text1"/>
          <w:sz w:val="20"/>
        </w:rPr>
        <w:t>Name:</w:t>
      </w:r>
      <w:r w:rsidRPr="00355FF5">
        <w:rPr>
          <w:color w:val="000000" w:themeColor="text1"/>
          <w:sz w:val="20"/>
        </w:rPr>
        <w:tab/>
      </w:r>
      <w:sdt>
        <w:sdtPr>
          <w:rPr>
            <w:color w:val="000000" w:themeColor="text1"/>
            <w:sz w:val="20"/>
          </w:rPr>
          <w:id w:val="-2058621958"/>
        </w:sdtPr>
        <w:sdtEndPr/>
        <w:sdtContent>
          <w:r w:rsidR="007F2E81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7F2E81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7F2E81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  <w:r w:rsidR="00DC1FBE" w:rsidRPr="00355FF5">
        <w:rPr>
          <w:color w:val="000000" w:themeColor="text1"/>
          <w:sz w:val="20"/>
        </w:rPr>
        <w:t xml:space="preserve"> </w:t>
      </w:r>
      <w:r w:rsidRPr="00355FF5">
        <w:rPr>
          <w:color w:val="000000" w:themeColor="text1"/>
          <w:sz w:val="20"/>
        </w:rPr>
        <w:fldChar w:fldCharType="begin"/>
      </w:r>
      <w:r w:rsidRPr="00355FF5">
        <w:rPr>
          <w:color w:val="000000" w:themeColor="text1"/>
          <w:sz w:val="20"/>
        </w:rPr>
        <w:instrText xml:space="preserve"> USERADDRESS   \* MERGEFORMAT </w:instrText>
      </w:r>
      <w:r w:rsidRPr="00355FF5">
        <w:rPr>
          <w:color w:val="000000" w:themeColor="text1"/>
          <w:sz w:val="20"/>
        </w:rPr>
        <w:fldChar w:fldCharType="end"/>
      </w:r>
      <w:r w:rsidRPr="00355FF5">
        <w:rPr>
          <w:color w:val="000000" w:themeColor="text1"/>
          <w:sz w:val="20"/>
        </w:rPr>
        <w:t xml:space="preserve">  Vorname:    </w:t>
      </w:r>
      <w:sdt>
        <w:sdtPr>
          <w:rPr>
            <w:color w:val="000000" w:themeColor="text1"/>
            <w:sz w:val="20"/>
          </w:rPr>
          <w:id w:val="531615715"/>
        </w:sdtPr>
        <w:sdtEndPr/>
        <w:sdtContent>
          <w:r w:rsidR="007E44D2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7E44D2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7E44D2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7E44D2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  <w:r w:rsidRPr="00355FF5">
        <w:rPr>
          <w:color w:val="000000" w:themeColor="text1"/>
          <w:sz w:val="20"/>
        </w:rPr>
        <w:t xml:space="preserve">   geboren am:   </w:t>
      </w:r>
      <w:sdt>
        <w:sdtPr>
          <w:rPr>
            <w:color w:val="000000" w:themeColor="text1"/>
            <w:sz w:val="20"/>
          </w:rPr>
          <w:id w:val="-1945609221"/>
        </w:sdtPr>
        <w:sdtEndPr/>
        <w:sdtContent>
          <w:r w:rsidR="007E44D2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7E44D2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7E44D2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</w:p>
    <w:p w14:paraId="2EE316BB" w14:textId="77777777" w:rsidR="000C4C55" w:rsidRDefault="000C4C55" w:rsidP="00432EB6">
      <w:pPr>
        <w:spacing w:after="0"/>
        <w:rPr>
          <w:rFonts w:ascii="Arial" w:hAnsi="Arial" w:cs="Arial"/>
          <w:sz w:val="16"/>
          <w:szCs w:val="20"/>
        </w:rPr>
      </w:pPr>
    </w:p>
    <w:p w14:paraId="58EBCA4A" w14:textId="77777777" w:rsidR="006F38E7" w:rsidRPr="008962E7" w:rsidRDefault="006F38E7" w:rsidP="006F38E7">
      <w:pPr>
        <w:spacing w:after="0" w:line="360" w:lineRule="auto"/>
        <w:rPr>
          <w:color w:val="000000" w:themeColor="text1"/>
          <w:sz w:val="16"/>
        </w:rPr>
      </w:pPr>
      <w:r w:rsidRPr="00355FF5">
        <w:rPr>
          <w:color w:val="000000" w:themeColor="text1"/>
          <w:sz w:val="20"/>
        </w:rPr>
        <w:t>Name:</w:t>
      </w:r>
      <w:r w:rsidRPr="00355FF5">
        <w:rPr>
          <w:color w:val="000000" w:themeColor="text1"/>
          <w:sz w:val="20"/>
        </w:rPr>
        <w:tab/>
      </w:r>
      <w:sdt>
        <w:sdtPr>
          <w:rPr>
            <w:color w:val="000000" w:themeColor="text1"/>
            <w:sz w:val="20"/>
          </w:rPr>
          <w:id w:val="480499741"/>
        </w:sdtPr>
        <w:sdtEndPr/>
        <w:sdtContent>
          <w:r w:rsidR="007E44D2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7E44D2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7F2E81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  <w:r w:rsidR="00DC1FBE" w:rsidRPr="00355FF5">
        <w:rPr>
          <w:color w:val="000000" w:themeColor="text1"/>
          <w:sz w:val="20"/>
        </w:rPr>
        <w:t xml:space="preserve"> </w:t>
      </w:r>
      <w:r w:rsidRPr="00355FF5">
        <w:rPr>
          <w:color w:val="000000" w:themeColor="text1"/>
          <w:sz w:val="20"/>
        </w:rPr>
        <w:fldChar w:fldCharType="begin"/>
      </w:r>
      <w:r w:rsidRPr="00355FF5">
        <w:rPr>
          <w:color w:val="000000" w:themeColor="text1"/>
          <w:sz w:val="20"/>
        </w:rPr>
        <w:instrText xml:space="preserve"> USERADDRESS   \* MERGEFORMAT </w:instrText>
      </w:r>
      <w:r w:rsidRPr="00355FF5">
        <w:rPr>
          <w:color w:val="000000" w:themeColor="text1"/>
          <w:sz w:val="20"/>
        </w:rPr>
        <w:fldChar w:fldCharType="end"/>
      </w:r>
      <w:r w:rsidRPr="00355FF5">
        <w:rPr>
          <w:color w:val="000000" w:themeColor="text1"/>
          <w:sz w:val="20"/>
        </w:rPr>
        <w:t xml:space="preserve">  Vorname:    </w:t>
      </w:r>
      <w:sdt>
        <w:sdtPr>
          <w:rPr>
            <w:color w:val="000000" w:themeColor="text1"/>
            <w:sz w:val="20"/>
          </w:rPr>
          <w:id w:val="-1723674838"/>
        </w:sdtPr>
        <w:sdtEndPr/>
        <w:sdtContent>
          <w:r w:rsidR="007E44D2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7E44D2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7E44D2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7E44D2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  <w:r w:rsidRPr="00355FF5">
        <w:rPr>
          <w:color w:val="000000" w:themeColor="text1"/>
          <w:sz w:val="20"/>
        </w:rPr>
        <w:t xml:space="preserve">   geboren am:   </w:t>
      </w:r>
      <w:sdt>
        <w:sdtPr>
          <w:rPr>
            <w:color w:val="000000" w:themeColor="text1"/>
            <w:sz w:val="20"/>
          </w:rPr>
          <w:id w:val="119351426"/>
        </w:sdtPr>
        <w:sdtEndPr/>
        <w:sdtContent>
          <w:r w:rsidR="007E44D2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7E44D2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7E44D2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</w:p>
    <w:p w14:paraId="68BC6839" w14:textId="77777777" w:rsidR="000C4C55" w:rsidRDefault="000C4C55" w:rsidP="00432EB6">
      <w:pPr>
        <w:spacing w:after="0"/>
        <w:rPr>
          <w:rFonts w:ascii="Arial" w:hAnsi="Arial" w:cs="Arial"/>
          <w:sz w:val="16"/>
          <w:szCs w:val="20"/>
        </w:rPr>
      </w:pPr>
    </w:p>
    <w:p w14:paraId="1EF74FC4" w14:textId="77777777" w:rsidR="006F38E7" w:rsidRPr="008962E7" w:rsidRDefault="006F38E7" w:rsidP="006F38E7">
      <w:pPr>
        <w:spacing w:after="0" w:line="360" w:lineRule="auto"/>
        <w:rPr>
          <w:color w:val="000000" w:themeColor="text1"/>
          <w:sz w:val="16"/>
        </w:rPr>
      </w:pPr>
      <w:r w:rsidRPr="00355FF5">
        <w:rPr>
          <w:color w:val="000000" w:themeColor="text1"/>
          <w:sz w:val="20"/>
        </w:rPr>
        <w:t>Name:</w:t>
      </w:r>
      <w:r w:rsidRPr="00355FF5">
        <w:rPr>
          <w:color w:val="000000" w:themeColor="text1"/>
          <w:sz w:val="20"/>
        </w:rPr>
        <w:tab/>
      </w:r>
      <w:sdt>
        <w:sdtPr>
          <w:rPr>
            <w:color w:val="000000" w:themeColor="text1"/>
            <w:sz w:val="20"/>
          </w:rPr>
          <w:id w:val="-1451004834"/>
        </w:sdtPr>
        <w:sdtEndPr/>
        <w:sdtContent>
          <w:r w:rsidR="001A5B11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1A5B11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7E44D2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  <w:r w:rsidR="00DC1FBE" w:rsidRPr="00355FF5">
        <w:rPr>
          <w:color w:val="000000" w:themeColor="text1"/>
          <w:sz w:val="20"/>
        </w:rPr>
        <w:t xml:space="preserve"> </w:t>
      </w:r>
      <w:r w:rsidRPr="00355FF5">
        <w:rPr>
          <w:color w:val="000000" w:themeColor="text1"/>
          <w:sz w:val="20"/>
        </w:rPr>
        <w:fldChar w:fldCharType="begin"/>
      </w:r>
      <w:r w:rsidRPr="00355FF5">
        <w:rPr>
          <w:color w:val="000000" w:themeColor="text1"/>
          <w:sz w:val="20"/>
        </w:rPr>
        <w:instrText xml:space="preserve"> USERADDRESS   \* MERGEFORMAT </w:instrText>
      </w:r>
      <w:r w:rsidRPr="00355FF5">
        <w:rPr>
          <w:color w:val="000000" w:themeColor="text1"/>
          <w:sz w:val="20"/>
        </w:rPr>
        <w:fldChar w:fldCharType="end"/>
      </w:r>
      <w:r w:rsidRPr="00355FF5">
        <w:rPr>
          <w:color w:val="000000" w:themeColor="text1"/>
          <w:sz w:val="20"/>
        </w:rPr>
        <w:t xml:space="preserve">  Vorname:    </w:t>
      </w:r>
      <w:sdt>
        <w:sdtPr>
          <w:rPr>
            <w:color w:val="000000" w:themeColor="text1"/>
            <w:sz w:val="20"/>
          </w:rPr>
          <w:id w:val="-190760707"/>
        </w:sdtPr>
        <w:sdtEndPr/>
        <w:sdtContent>
          <w:r w:rsidR="007E44D2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7E44D2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7E44D2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7E44D2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  <w:r w:rsidRPr="00355FF5">
        <w:rPr>
          <w:color w:val="000000" w:themeColor="text1"/>
          <w:sz w:val="20"/>
        </w:rPr>
        <w:t xml:space="preserve">   geboren am:   </w:t>
      </w:r>
      <w:sdt>
        <w:sdtPr>
          <w:rPr>
            <w:color w:val="000000" w:themeColor="text1"/>
            <w:sz w:val="20"/>
          </w:rPr>
          <w:id w:val="-1495870596"/>
        </w:sdtPr>
        <w:sdtEndPr/>
        <w:sdtContent>
          <w:r w:rsidR="007E44D2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7E44D2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  <w:r w:rsidR="007E44D2">
            <w:rPr>
              <w:color w:val="000000" w:themeColor="text1"/>
              <w:sz w:val="20"/>
              <w:bdr w:val="single" w:sz="4" w:space="0" w:color="auto"/>
              <w:shd w:val="clear" w:color="auto" w:fill="D9D9D9" w:themeFill="background1" w:themeFillShade="D9"/>
            </w:rPr>
            <w:tab/>
          </w:r>
        </w:sdtContent>
      </w:sdt>
    </w:p>
    <w:p w14:paraId="10BBCBC0" w14:textId="0EF3428C" w:rsidR="000C4C55" w:rsidRDefault="000C4C55" w:rsidP="00432EB6">
      <w:pPr>
        <w:spacing w:after="0"/>
        <w:rPr>
          <w:rFonts w:ascii="Arial" w:hAnsi="Arial" w:cs="Arial"/>
          <w:sz w:val="16"/>
          <w:szCs w:val="20"/>
        </w:rPr>
      </w:pPr>
    </w:p>
    <w:p w14:paraId="254CA916" w14:textId="5009BCD2" w:rsidR="0011491D" w:rsidRDefault="0011491D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br w:type="page"/>
      </w:r>
    </w:p>
    <w:p w14:paraId="3FF30EDA" w14:textId="77777777" w:rsidR="0011491D" w:rsidRDefault="0011491D" w:rsidP="001149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2434EF54" wp14:editId="1DCE2DAA">
            <wp:simplePos x="0" y="0"/>
            <wp:positionH relativeFrom="column">
              <wp:posOffset>2588895</wp:posOffset>
            </wp:positionH>
            <wp:positionV relativeFrom="paragraph">
              <wp:posOffset>30480</wp:posOffset>
            </wp:positionV>
            <wp:extent cx="751205" cy="94107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8D93EA" w14:textId="77777777" w:rsidR="0011491D" w:rsidRDefault="0011491D" w:rsidP="0011491D">
      <w:pPr>
        <w:spacing w:after="0" w:line="240" w:lineRule="auto"/>
        <w:jc w:val="both"/>
        <w:rPr>
          <w:rFonts w:ascii="Arial" w:hAnsi="Arial" w:cs="Arial"/>
        </w:rPr>
      </w:pPr>
    </w:p>
    <w:p w14:paraId="5470663A" w14:textId="77777777" w:rsidR="0011491D" w:rsidRDefault="0011491D" w:rsidP="0011491D">
      <w:pPr>
        <w:spacing w:after="0" w:line="240" w:lineRule="auto"/>
        <w:jc w:val="both"/>
        <w:rPr>
          <w:rFonts w:ascii="Arial" w:hAnsi="Arial" w:cs="Arial"/>
        </w:rPr>
      </w:pPr>
    </w:p>
    <w:p w14:paraId="770EA053" w14:textId="77777777" w:rsidR="0011491D" w:rsidRDefault="0011491D" w:rsidP="0011491D">
      <w:pPr>
        <w:spacing w:after="0" w:line="240" w:lineRule="auto"/>
        <w:jc w:val="both"/>
        <w:rPr>
          <w:rFonts w:ascii="Arial" w:hAnsi="Arial" w:cs="Arial"/>
        </w:rPr>
      </w:pPr>
    </w:p>
    <w:p w14:paraId="07298784" w14:textId="77777777" w:rsidR="0011491D" w:rsidRDefault="0011491D" w:rsidP="0011491D">
      <w:pPr>
        <w:spacing w:after="0" w:line="240" w:lineRule="auto"/>
        <w:jc w:val="both"/>
        <w:rPr>
          <w:rFonts w:ascii="Arial" w:hAnsi="Arial" w:cs="Arial"/>
        </w:rPr>
      </w:pPr>
    </w:p>
    <w:p w14:paraId="5F409410" w14:textId="77777777" w:rsidR="0011491D" w:rsidRDefault="0011491D" w:rsidP="0011491D">
      <w:pPr>
        <w:spacing w:after="0" w:line="240" w:lineRule="auto"/>
        <w:jc w:val="both"/>
        <w:rPr>
          <w:rFonts w:ascii="Arial" w:hAnsi="Arial" w:cs="Arial"/>
        </w:rPr>
      </w:pPr>
    </w:p>
    <w:p w14:paraId="4B7D2418" w14:textId="77777777" w:rsidR="0011491D" w:rsidRDefault="0011491D" w:rsidP="0011491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14:paraId="1ADE9758" w14:textId="77777777" w:rsidR="0011491D" w:rsidRDefault="0011491D" w:rsidP="0011491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  <w:r>
        <w:rPr>
          <w:rFonts w:ascii="Arial" w:eastAsia="Times New Roman" w:hAnsi="Arial" w:cs="Arial"/>
          <w:b/>
          <w:sz w:val="36"/>
          <w:szCs w:val="36"/>
          <w:lang w:eastAsia="de-DE"/>
        </w:rPr>
        <w:t>SSV Brennberg e.V.</w:t>
      </w:r>
    </w:p>
    <w:p w14:paraId="6860D0A6" w14:textId="77777777" w:rsidR="0011491D" w:rsidRDefault="0011491D" w:rsidP="001149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65316DA8" w14:textId="77777777" w:rsidR="0011491D" w:rsidRDefault="0011491D" w:rsidP="0011491D">
      <w:pPr>
        <w:spacing w:after="0" w:line="360" w:lineRule="auto"/>
        <w:jc w:val="center"/>
        <w:rPr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de-DE"/>
        </w:rPr>
        <w:t>Datenschutzerklärung zur Beitrittserklärung</w:t>
      </w:r>
    </w:p>
    <w:p w14:paraId="3448C1D0" w14:textId="77777777" w:rsidR="0011491D" w:rsidRDefault="0011491D" w:rsidP="0011491D">
      <w:pPr>
        <w:spacing w:after="0" w:line="360" w:lineRule="auto"/>
        <w:jc w:val="center"/>
        <w:rPr>
          <w:rFonts w:ascii="Arial" w:eastAsia="Times New Roman" w:hAnsi="Arial" w:cs="Arial"/>
          <w:b/>
          <w:lang w:eastAsia="de-DE"/>
        </w:rPr>
      </w:pPr>
    </w:p>
    <w:p w14:paraId="66402519" w14:textId="77777777" w:rsidR="0011491D" w:rsidRDefault="0011491D" w:rsidP="0011491D">
      <w:pPr>
        <w:spacing w:after="0" w:line="360" w:lineRule="auto"/>
        <w:jc w:val="center"/>
        <w:rPr>
          <w:rFonts w:ascii="Arial" w:eastAsia="Times New Roman" w:hAnsi="Arial" w:cs="Arial"/>
          <w:b/>
          <w:lang w:eastAsia="de-DE"/>
        </w:rPr>
      </w:pPr>
    </w:p>
    <w:p w14:paraId="45DC166F" w14:textId="77777777" w:rsidR="0011491D" w:rsidRDefault="0011491D" w:rsidP="0011491D">
      <w:pPr>
        <w:spacing w:after="0" w:line="360" w:lineRule="auto"/>
        <w:jc w:val="both"/>
        <w:rPr>
          <w:b/>
          <w:bCs/>
        </w:rPr>
      </w:pPr>
      <w:proofErr w:type="gramStart"/>
      <w:r>
        <w:rPr>
          <w:rFonts w:ascii="Arial" w:eastAsia="Times New Roman" w:hAnsi="Arial" w:cs="Arial"/>
          <w:b/>
          <w:bCs/>
          <w:sz w:val="21"/>
          <w:szCs w:val="21"/>
          <w:lang w:eastAsia="de-DE"/>
        </w:rPr>
        <w:t>Name:_</w:t>
      </w:r>
      <w:proofErr w:type="gramEnd"/>
      <w:r>
        <w:rPr>
          <w:rFonts w:ascii="Arial" w:eastAsia="Times New Roman" w:hAnsi="Arial" w:cs="Arial"/>
          <w:b/>
          <w:bCs/>
          <w:sz w:val="21"/>
          <w:szCs w:val="21"/>
          <w:lang w:eastAsia="de-DE"/>
        </w:rPr>
        <w:t xml:space="preserve">____________________ Vorname:___________________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  <w:lang w:eastAsia="de-DE"/>
        </w:rPr>
        <w:t>Geb.Datum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  <w:lang w:eastAsia="de-DE"/>
        </w:rPr>
        <w:t>:____________</w:t>
      </w:r>
    </w:p>
    <w:p w14:paraId="27557ED0" w14:textId="77777777" w:rsidR="0011491D" w:rsidRDefault="0011491D" w:rsidP="0011491D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15EEA6EA" w14:textId="77777777" w:rsidR="0011491D" w:rsidRDefault="0011491D" w:rsidP="0011491D">
      <w:pPr>
        <w:spacing w:after="0" w:line="360" w:lineRule="auto"/>
        <w:jc w:val="center"/>
      </w:pPr>
      <w:r>
        <w:rPr>
          <w:rFonts w:ascii="Arial" w:hAnsi="Arial" w:cs="Arial"/>
          <w:b/>
          <w:bCs/>
          <w:sz w:val="24"/>
          <w:szCs w:val="24"/>
          <w:u w:val="single"/>
        </w:rPr>
        <w:t>Einverständniserklärung</w:t>
      </w:r>
    </w:p>
    <w:p w14:paraId="7F861F11" w14:textId="77777777" w:rsidR="0011491D" w:rsidRDefault="0011491D" w:rsidP="0011491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62DAFE" w14:textId="77777777" w:rsidR="0011491D" w:rsidRDefault="0011491D" w:rsidP="0011491D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>Ich erkläre mich damit einverstanden, dass vorstehende bzw. rückseitige Daten für vereinsinterne Zwecke in einer Papier- bzw. EDV-geschützten Mitglieder- und Beitragsdatei gespeichert und verarbeitet werden.</w:t>
      </w:r>
    </w:p>
    <w:p w14:paraId="06781A05" w14:textId="77777777" w:rsidR="0011491D" w:rsidRDefault="0011491D" w:rsidP="0011491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88AD9D4" w14:textId="77777777" w:rsidR="0011491D" w:rsidRDefault="0011491D" w:rsidP="0011491D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>Durch die Zustimmung bestätige ich, dass Fotos und Filmaufnahmen von meiner Person zur freien Nutzung im Rahmen der Öffentlichkeitsarbeit des „SSV Brennberg e.V.“ verwendet bzw. ausgestrahlt werden dürfen.</w:t>
      </w:r>
    </w:p>
    <w:p w14:paraId="11D373B5" w14:textId="77777777" w:rsidR="0011491D" w:rsidRDefault="0011491D" w:rsidP="0011491D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>Dies gilt auch für die Vereinschronik in Papierform oder EDV-unterstützt sowie die Homepage des Vereins.</w:t>
      </w:r>
    </w:p>
    <w:p w14:paraId="780AAA7C" w14:textId="77777777" w:rsidR="0011491D" w:rsidRDefault="0011491D" w:rsidP="0011491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3B5F0B" w14:textId="77777777" w:rsidR="0011491D" w:rsidRDefault="0011491D" w:rsidP="0011491D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Die Zustimmung gilt auch für das Internet und soziale Netzwerke, sofern solche vom </w:t>
      </w:r>
      <w:r>
        <w:rPr>
          <w:rFonts w:ascii="Arial" w:hAnsi="Arial" w:cs="Arial"/>
          <w:sz w:val="21"/>
          <w:szCs w:val="21"/>
        </w:rPr>
        <w:br/>
        <w:t xml:space="preserve">„SSV Brennberg e.V. genutzt werden. </w:t>
      </w:r>
    </w:p>
    <w:p w14:paraId="1CB9F68D" w14:textId="77777777" w:rsidR="0011491D" w:rsidRDefault="0011491D" w:rsidP="0011491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3432A0" w14:textId="77777777" w:rsidR="0011491D" w:rsidRDefault="0011491D" w:rsidP="0011491D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>Ohne diese Einverständniserklärung kann eine Mitgliedschaft nicht begründet werden.</w:t>
      </w:r>
    </w:p>
    <w:p w14:paraId="5E86EED4" w14:textId="77777777" w:rsidR="0011491D" w:rsidRDefault="0011491D" w:rsidP="0011491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9851886" w14:textId="77777777" w:rsidR="0011491D" w:rsidRDefault="0011491D" w:rsidP="0011491D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>Die Regelungen zum Datenschutz habe ich zur Kenntnis genommen und bin damit einverstanden.</w:t>
      </w:r>
    </w:p>
    <w:p w14:paraId="020AC0E6" w14:textId="77777777" w:rsidR="0011491D" w:rsidRDefault="0011491D" w:rsidP="0011491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96E08A" w14:textId="77777777" w:rsidR="0011491D" w:rsidRDefault="0011491D" w:rsidP="0011491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30F5B0" w14:textId="77777777" w:rsidR="0011491D" w:rsidRDefault="0011491D" w:rsidP="0011491D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>__________________________________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__________________________________</w:t>
      </w:r>
    </w:p>
    <w:p w14:paraId="254E2C8B" w14:textId="77777777" w:rsidR="0011491D" w:rsidRDefault="0011491D" w:rsidP="0011491D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>Ort, Datum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Unterschrift des Beizutretenden</w:t>
      </w:r>
    </w:p>
    <w:p w14:paraId="430F8E89" w14:textId="77777777" w:rsidR="0011491D" w:rsidRDefault="0011491D" w:rsidP="0011491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DC06E5" w14:textId="77777777" w:rsidR="0011491D" w:rsidRDefault="0011491D" w:rsidP="0011491D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020152F7" w14:textId="77777777" w:rsidR="0011491D" w:rsidRDefault="0011491D" w:rsidP="0011491D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>Ggfs. Unterschrift/en des/der Erziehungsberechtigten</w:t>
      </w:r>
    </w:p>
    <w:p w14:paraId="07D8840F" w14:textId="77777777" w:rsidR="0011491D" w:rsidRDefault="0011491D" w:rsidP="0011491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84EDB04" w14:textId="77777777" w:rsidR="0011491D" w:rsidRDefault="0011491D" w:rsidP="0011491D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>Aufnahmedatum: _______________________________</w:t>
      </w:r>
    </w:p>
    <w:p w14:paraId="209DA2DA" w14:textId="77777777" w:rsidR="00FE5941" w:rsidRPr="00FE5941" w:rsidRDefault="00FE5941" w:rsidP="00FE5941">
      <w:pPr>
        <w:tabs>
          <w:tab w:val="left" w:pos="1176"/>
        </w:tabs>
        <w:rPr>
          <w:rFonts w:ascii="Arial" w:hAnsi="Arial" w:cs="Arial"/>
          <w:sz w:val="16"/>
          <w:szCs w:val="20"/>
        </w:rPr>
      </w:pPr>
    </w:p>
    <w:sectPr w:rsidR="00FE5941" w:rsidRPr="00FE5941" w:rsidSect="00432EB6">
      <w:foot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20289" w14:textId="77777777" w:rsidR="002F71DB" w:rsidRDefault="002F71DB" w:rsidP="00CB30BC">
      <w:pPr>
        <w:spacing w:after="0" w:line="240" w:lineRule="auto"/>
      </w:pPr>
      <w:r>
        <w:separator/>
      </w:r>
    </w:p>
  </w:endnote>
  <w:endnote w:type="continuationSeparator" w:id="0">
    <w:p w14:paraId="5A912C10" w14:textId="77777777" w:rsidR="002F71DB" w:rsidRDefault="002F71DB" w:rsidP="00CB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39DB7" w14:textId="62802C66" w:rsidR="00CB30BC" w:rsidRPr="00CB30BC" w:rsidRDefault="00CB30BC" w:rsidP="00CB30BC">
    <w:pPr>
      <w:pStyle w:val="Fuzeil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 w:rsidR="0030401A">
      <w:rPr>
        <w:noProof/>
        <w:sz w:val="18"/>
      </w:rPr>
      <w:t>Aufnahmeantrag 2019.docx</w:t>
    </w:r>
    <w:r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  <w:r w:rsidRPr="00CB30BC">
      <w:rPr>
        <w:sz w:val="18"/>
      </w:rPr>
      <w:fldChar w:fldCharType="begin"/>
    </w:r>
    <w:r w:rsidRPr="00CB30BC">
      <w:rPr>
        <w:sz w:val="18"/>
      </w:rPr>
      <w:instrText xml:space="preserve"> DATE   \* MERGEFORMAT </w:instrText>
    </w:r>
    <w:r w:rsidRPr="00CB30BC">
      <w:rPr>
        <w:sz w:val="18"/>
      </w:rPr>
      <w:fldChar w:fldCharType="separate"/>
    </w:r>
    <w:r w:rsidR="0030401A">
      <w:rPr>
        <w:noProof/>
        <w:sz w:val="18"/>
      </w:rPr>
      <w:t>18.04.2019</w:t>
    </w:r>
    <w:r w:rsidRPr="00CB30BC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41B76" w14:textId="77777777" w:rsidR="002F71DB" w:rsidRDefault="002F71DB" w:rsidP="00CB30BC">
      <w:pPr>
        <w:spacing w:after="0" w:line="240" w:lineRule="auto"/>
      </w:pPr>
      <w:r>
        <w:separator/>
      </w:r>
    </w:p>
  </w:footnote>
  <w:footnote w:type="continuationSeparator" w:id="0">
    <w:p w14:paraId="317DC44C" w14:textId="77777777" w:rsidR="002F71DB" w:rsidRDefault="002F71DB" w:rsidP="00CB3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OTF3ib5j2nqzws81H6t9FFC/oBzDQFsomyO+QdKg65qAMbp29f/RHVDctxG7dBdoA++IsojeK1G+itxkNLyGw==" w:salt="71N84GKXAKTQY+NPRt5l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01D5"/>
    <w:rsid w:val="00001419"/>
    <w:rsid w:val="000765E8"/>
    <w:rsid w:val="000A351A"/>
    <w:rsid w:val="000B01D5"/>
    <w:rsid w:val="000C4C55"/>
    <w:rsid w:val="00102787"/>
    <w:rsid w:val="0011491D"/>
    <w:rsid w:val="00161023"/>
    <w:rsid w:val="001A5B11"/>
    <w:rsid w:val="001B20B2"/>
    <w:rsid w:val="001F3763"/>
    <w:rsid w:val="0021729A"/>
    <w:rsid w:val="00246C5F"/>
    <w:rsid w:val="002E3CA7"/>
    <w:rsid w:val="002F71DB"/>
    <w:rsid w:val="0030401A"/>
    <w:rsid w:val="00355FF5"/>
    <w:rsid w:val="003B2629"/>
    <w:rsid w:val="003E040E"/>
    <w:rsid w:val="00423C1A"/>
    <w:rsid w:val="00432EB6"/>
    <w:rsid w:val="00482DA4"/>
    <w:rsid w:val="004A1CEF"/>
    <w:rsid w:val="00504605"/>
    <w:rsid w:val="005112E2"/>
    <w:rsid w:val="00563D41"/>
    <w:rsid w:val="005A202F"/>
    <w:rsid w:val="0063102A"/>
    <w:rsid w:val="006469EB"/>
    <w:rsid w:val="00694F8E"/>
    <w:rsid w:val="006F38E7"/>
    <w:rsid w:val="00701903"/>
    <w:rsid w:val="00757BA8"/>
    <w:rsid w:val="007D4512"/>
    <w:rsid w:val="007E44D2"/>
    <w:rsid w:val="007F2E81"/>
    <w:rsid w:val="00822689"/>
    <w:rsid w:val="0089279E"/>
    <w:rsid w:val="008962E7"/>
    <w:rsid w:val="00964729"/>
    <w:rsid w:val="00966BC0"/>
    <w:rsid w:val="009C0E42"/>
    <w:rsid w:val="00A23D27"/>
    <w:rsid w:val="00A73F7E"/>
    <w:rsid w:val="00A760F7"/>
    <w:rsid w:val="00AF0B37"/>
    <w:rsid w:val="00B02E58"/>
    <w:rsid w:val="00B729A1"/>
    <w:rsid w:val="00B81ADD"/>
    <w:rsid w:val="00C76DE7"/>
    <w:rsid w:val="00CB25FB"/>
    <w:rsid w:val="00CB30BC"/>
    <w:rsid w:val="00CF5CFA"/>
    <w:rsid w:val="00D10FEF"/>
    <w:rsid w:val="00DC1FBE"/>
    <w:rsid w:val="00E95C5E"/>
    <w:rsid w:val="00ED341B"/>
    <w:rsid w:val="00EF4A23"/>
    <w:rsid w:val="00F115AB"/>
    <w:rsid w:val="00F210C5"/>
    <w:rsid w:val="00F22877"/>
    <w:rsid w:val="00F22CF9"/>
    <w:rsid w:val="00F637A4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BEECD"/>
  <w15:docId w15:val="{21869208-969C-4430-8AF7-D1BB658E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76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02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1729A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694F8E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4F8E"/>
    <w:rPr>
      <w:sz w:val="21"/>
      <w:szCs w:val="2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B3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30BC"/>
  </w:style>
  <w:style w:type="character" w:customStyle="1" w:styleId="berschrift1Zchn">
    <w:name w:val="Überschrift 1 Zchn"/>
    <w:basedOn w:val="Absatz-Standardschriftart"/>
    <w:link w:val="berschrift1"/>
    <w:uiPriority w:val="9"/>
    <w:rsid w:val="00A76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5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Google%20Drive\SSV%20Brennberg\Homepage\Dokumente\Hauptverein\Aufnahmeantra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75F14816E04F4C8363866FE7EB8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1151F-D2B1-4B8D-BD84-163139C8330A}"/>
      </w:docPartPr>
      <w:docPartBody>
        <w:p w:rsidR="00D426A1" w:rsidRDefault="00042487">
          <w:pPr>
            <w:pStyle w:val="2375F14816E04F4C8363866FE7EB8816"/>
          </w:pPr>
          <w:r w:rsidRPr="00E46A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ABCBD8A1F94415A88246BCA39A9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95129-53B4-4BC6-90C0-554C1AA2E486}"/>
      </w:docPartPr>
      <w:docPartBody>
        <w:p w:rsidR="00D426A1" w:rsidRDefault="00042487">
          <w:pPr>
            <w:pStyle w:val="FDABCBD8A1F94415A88246BCA39A9178"/>
          </w:pPr>
          <w:r w:rsidRPr="00E46A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0F1DB6FA544DE0949C8CC990517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2931E-EEC4-4434-BB9C-A876271213E9}"/>
      </w:docPartPr>
      <w:docPartBody>
        <w:p w:rsidR="00D426A1" w:rsidRDefault="00042487">
          <w:pPr>
            <w:pStyle w:val="B20F1DB6FA544DE0949C8CC990517FC1"/>
          </w:pPr>
          <w:r w:rsidRPr="00E46A6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87"/>
    <w:rsid w:val="00042487"/>
    <w:rsid w:val="00106AD5"/>
    <w:rsid w:val="00D426A1"/>
    <w:rsid w:val="00E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375F14816E04F4C8363866FE7EB8816">
    <w:name w:val="2375F14816E04F4C8363866FE7EB8816"/>
  </w:style>
  <w:style w:type="paragraph" w:customStyle="1" w:styleId="FDABCBD8A1F94415A88246BCA39A9178">
    <w:name w:val="FDABCBD8A1F94415A88246BCA39A9178"/>
  </w:style>
  <w:style w:type="paragraph" w:customStyle="1" w:styleId="B20F1DB6FA544DE0949C8CC990517FC1">
    <w:name w:val="B20F1DB6FA544DE0949C8CC990517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4B01-2ED3-448B-9B3E-5ADDA431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Aufnahmeantrag.dotx</Template>
  <TotalTime>0</TotalTime>
  <Pages>2</Pages>
  <Words>443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Luft</dc:creator>
  <cp:lastModifiedBy>Christian Luft</cp:lastModifiedBy>
  <cp:revision>4</cp:revision>
  <cp:lastPrinted>2019-04-18T20:53:00Z</cp:lastPrinted>
  <dcterms:created xsi:type="dcterms:W3CDTF">2019-04-18T20:52:00Z</dcterms:created>
  <dcterms:modified xsi:type="dcterms:W3CDTF">2019-04-18T20:53:00Z</dcterms:modified>
</cp:coreProperties>
</file>